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1253C" w:rsidTr="0011253C">
        <w:trPr>
          <w:trHeight w:val="770"/>
        </w:trPr>
        <w:tc>
          <w:tcPr>
            <w:tcW w:w="9214" w:type="dxa"/>
            <w:vAlign w:val="center"/>
          </w:tcPr>
          <w:p w:rsidR="0011253C" w:rsidRPr="0011253C" w:rsidRDefault="0011253C" w:rsidP="0011253C">
            <w:pPr>
              <w:spacing w:before="100" w:beforeAutospacing="1"/>
              <w:contextualSpacing/>
              <w:jc w:val="left"/>
              <w:rPr>
                <w:rFonts w:asciiTheme="minorHAnsi" w:hAnsiTheme="minorHAnsi" w:cstheme="minorHAnsi"/>
                <w:b/>
                <w:smallCaps/>
                <w:sz w:val="12"/>
              </w:rPr>
            </w:pPr>
          </w:p>
          <w:p w:rsidR="0011253C" w:rsidRPr="00C864C9" w:rsidRDefault="0011253C" w:rsidP="0011253C">
            <w:pPr>
              <w:spacing w:before="100" w:beforeAutospacing="1"/>
              <w:contextualSpacing/>
              <w:jc w:val="left"/>
              <w:rPr>
                <w:rFonts w:asciiTheme="minorHAnsi" w:hAnsiTheme="minorHAnsi" w:cstheme="minorHAnsi"/>
                <w:b/>
                <w:smallCaps/>
                <w:sz w:val="32"/>
              </w:rPr>
            </w:pPr>
            <w:r w:rsidRPr="00C864C9">
              <w:rPr>
                <w:rFonts w:asciiTheme="minorHAnsi" w:hAnsiTheme="minorHAnsi" w:cstheme="minorHAnsi"/>
                <w:b/>
                <w:smallCaps/>
                <w:sz w:val="32"/>
              </w:rPr>
              <w:t>Demande pour l'obtention de la</w:t>
            </w:r>
          </w:p>
          <w:p w:rsidR="0011253C" w:rsidRPr="00C864C9" w:rsidRDefault="0011253C" w:rsidP="0011253C">
            <w:pPr>
              <w:spacing w:before="100" w:beforeAutospacing="1"/>
              <w:contextualSpacing/>
              <w:jc w:val="left"/>
              <w:rPr>
                <w:rFonts w:asciiTheme="minorHAnsi" w:hAnsiTheme="minorHAnsi" w:cstheme="minorHAnsi"/>
                <w:b/>
                <w:smallCaps/>
                <w:sz w:val="32"/>
              </w:rPr>
            </w:pPr>
            <w:r w:rsidRPr="00C864C9">
              <w:rPr>
                <w:rFonts w:asciiTheme="minorHAnsi" w:hAnsiTheme="minorHAnsi" w:cstheme="minorHAnsi"/>
                <w:b/>
                <w:smallCaps/>
                <w:sz w:val="32"/>
              </w:rPr>
              <w:t>MEDAILLE de la RECONNAISSANCE MUTUALISTE</w:t>
            </w:r>
            <w:r w:rsidR="00DB144B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8pt;margin-top:0;width:55.2pt;height:55.2pt;z-index:251659264;mso-position-horizontal:right;mso-position-horizontal-relative:margin;mso-position-vertical:top;mso-position-vertical-relative:margin">
                  <v:imagedata r:id="rId8" o:title=""/>
                  <w10:wrap type="square" anchorx="margin" anchory="margin"/>
                </v:shape>
                <o:OLEObject Type="Embed" ProgID="Word.Picture.8" ShapeID="_x0000_s1026" DrawAspect="Content" ObjectID="_1641623403" r:id="rId9"/>
              </w:pict>
            </w:r>
          </w:p>
          <w:p w:rsidR="0011253C" w:rsidRDefault="0011253C" w:rsidP="0011253C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F73404" w:rsidRPr="00C864C9" w:rsidRDefault="00470344" w:rsidP="00C864C9">
      <w:pPr>
        <w:spacing w:before="100" w:beforeAutospacing="1"/>
        <w:ind w:right="-1"/>
        <w:contextualSpacing/>
        <w:jc w:val="left"/>
        <w:rPr>
          <w:rFonts w:asciiTheme="minorHAnsi" w:hAnsiTheme="minorHAnsi" w:cstheme="minorHAnsi"/>
          <w:b/>
          <w:smallCaps/>
          <w:sz w:val="36"/>
        </w:rPr>
      </w:pPr>
      <w:r>
        <w:rPr>
          <w:rFonts w:asciiTheme="minorHAnsi" w:hAnsiTheme="minorHAnsi" w:cstheme="minorHAnsi"/>
          <w:b/>
          <w:smallCaps/>
          <w:sz w:val="36"/>
        </w:rPr>
        <w:t>Promotion 20</w:t>
      </w:r>
      <w:r w:rsidR="006316ED">
        <w:rPr>
          <w:rFonts w:asciiTheme="minorHAnsi" w:hAnsiTheme="minorHAnsi" w:cstheme="minorHAnsi"/>
          <w:b/>
          <w:smallCaps/>
          <w:sz w:val="36"/>
        </w:rPr>
        <w:t>20</w:t>
      </w:r>
    </w:p>
    <w:p w:rsidR="00F73404" w:rsidRPr="00C864C9" w:rsidRDefault="00F73404" w:rsidP="00F73404">
      <w:pPr>
        <w:ind w:right="-1"/>
        <w:rPr>
          <w:rFonts w:asciiTheme="minorHAnsi" w:hAnsiTheme="minorHAnsi" w:cstheme="minorHAnsi"/>
        </w:rPr>
      </w:pPr>
    </w:p>
    <w:p w:rsidR="0011253C" w:rsidRPr="004F6BD0" w:rsidRDefault="0011253C" w:rsidP="00F73404">
      <w:pPr>
        <w:ind w:right="-1"/>
        <w:rPr>
          <w:rFonts w:asciiTheme="minorHAnsi" w:hAnsiTheme="minorHAnsi" w:cstheme="minorHAnsi"/>
          <w:sz w:val="12"/>
        </w:rPr>
      </w:pPr>
    </w:p>
    <w:p w:rsidR="00F73404" w:rsidRPr="00275E8A" w:rsidRDefault="00F73404" w:rsidP="00F73404">
      <w:pPr>
        <w:ind w:right="-1"/>
        <w:rPr>
          <w:rFonts w:asciiTheme="minorHAnsi" w:hAnsiTheme="minorHAnsi" w:cstheme="minorHAnsi"/>
          <w:sz w:val="22"/>
        </w:rPr>
      </w:pPr>
      <w:r w:rsidRPr="00C864C9">
        <w:rPr>
          <w:rFonts w:asciiTheme="minorHAnsi" w:hAnsiTheme="minorHAnsi" w:cstheme="minorHAnsi"/>
          <w:sz w:val="22"/>
        </w:rPr>
        <w:t>Les soussigné</w:t>
      </w:r>
      <w:r w:rsidR="002D1CE2">
        <w:rPr>
          <w:rFonts w:asciiTheme="minorHAnsi" w:hAnsiTheme="minorHAnsi" w:cstheme="minorHAnsi"/>
          <w:sz w:val="22"/>
        </w:rPr>
        <w:t>(e)</w:t>
      </w:r>
      <w:r w:rsidRPr="00C864C9">
        <w:rPr>
          <w:rFonts w:asciiTheme="minorHAnsi" w:hAnsiTheme="minorHAnsi" w:cstheme="minorHAnsi"/>
          <w:sz w:val="22"/>
        </w:rPr>
        <w:t>s, président</w:t>
      </w:r>
      <w:r w:rsidR="0093545E">
        <w:rPr>
          <w:rFonts w:asciiTheme="minorHAnsi" w:hAnsiTheme="minorHAnsi" w:cstheme="minorHAnsi"/>
          <w:sz w:val="22"/>
        </w:rPr>
        <w:t xml:space="preserve"> </w:t>
      </w:r>
      <w:r w:rsidRPr="00C864C9">
        <w:rPr>
          <w:rFonts w:asciiTheme="minorHAnsi" w:hAnsiTheme="minorHAnsi" w:cstheme="minorHAnsi"/>
          <w:sz w:val="22"/>
        </w:rPr>
        <w:t>et secrétaire de la Mutuelle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29"/>
      </w:tblGrid>
      <w:tr w:rsidR="00F73404" w:rsidRPr="00C864C9" w:rsidTr="00F73404">
        <w:trPr>
          <w:trHeight w:val="368"/>
        </w:trPr>
        <w:tc>
          <w:tcPr>
            <w:tcW w:w="4628" w:type="dxa"/>
            <w:tcBorders>
              <w:right w:val="nil"/>
            </w:tcBorders>
            <w:vAlign w:val="bottom"/>
          </w:tcPr>
          <w:p w:rsidR="00F73404" w:rsidRPr="00C864C9" w:rsidRDefault="00F73404" w:rsidP="00F73404">
            <w:pPr>
              <w:ind w:right="-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29" w:type="dxa"/>
            <w:tcBorders>
              <w:top w:val="nil"/>
              <w:left w:val="nil"/>
            </w:tcBorders>
            <w:vAlign w:val="bottom"/>
          </w:tcPr>
          <w:p w:rsidR="00F73404" w:rsidRPr="00C864C9" w:rsidRDefault="00F73404" w:rsidP="00F73404">
            <w:pPr>
              <w:ind w:right="-1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73404" w:rsidRPr="00C864C9" w:rsidRDefault="00F73404" w:rsidP="00F73404">
      <w:pPr>
        <w:ind w:right="-1"/>
        <w:rPr>
          <w:rFonts w:asciiTheme="minorHAnsi" w:hAnsiTheme="minorHAnsi" w:cstheme="minorHAnsi"/>
          <w:sz w:val="22"/>
        </w:rPr>
      </w:pPr>
      <w:r w:rsidRPr="00C864C9">
        <w:rPr>
          <w:rFonts w:asciiTheme="minorHAnsi" w:hAnsiTheme="minorHAnsi" w:cstheme="minorHAnsi"/>
          <w:sz w:val="22"/>
        </w:rPr>
        <w:tab/>
      </w:r>
      <w:r w:rsidRPr="00C864C9">
        <w:rPr>
          <w:rFonts w:asciiTheme="minorHAnsi" w:hAnsiTheme="minorHAnsi" w:cstheme="minorHAnsi"/>
        </w:rPr>
        <w:t>(</w:t>
      </w:r>
      <w:proofErr w:type="gramStart"/>
      <w:r w:rsidRPr="00C864C9">
        <w:rPr>
          <w:rFonts w:asciiTheme="minorHAnsi" w:hAnsiTheme="minorHAnsi" w:cstheme="minorHAnsi"/>
        </w:rPr>
        <w:t>nom</w:t>
      </w:r>
      <w:proofErr w:type="gramEnd"/>
      <w:r w:rsidRPr="00C864C9">
        <w:rPr>
          <w:rFonts w:asciiTheme="minorHAnsi" w:hAnsiTheme="minorHAnsi" w:cstheme="minorHAnsi"/>
        </w:rPr>
        <w:t xml:space="preserve"> de la Mutuelle)</w:t>
      </w:r>
      <w:r w:rsidRPr="00C864C9">
        <w:rPr>
          <w:rFonts w:asciiTheme="minorHAnsi" w:hAnsiTheme="minorHAnsi" w:cstheme="minorHAnsi"/>
          <w:sz w:val="22"/>
        </w:rPr>
        <w:tab/>
      </w:r>
      <w:r w:rsidRPr="00C864C9">
        <w:rPr>
          <w:rFonts w:asciiTheme="minorHAnsi" w:hAnsiTheme="minorHAnsi" w:cstheme="minorHAnsi"/>
          <w:sz w:val="22"/>
        </w:rPr>
        <w:tab/>
      </w:r>
      <w:r w:rsidRPr="00C864C9">
        <w:rPr>
          <w:rFonts w:asciiTheme="minorHAnsi" w:hAnsiTheme="minorHAnsi" w:cstheme="minorHAnsi"/>
          <w:sz w:val="22"/>
        </w:rPr>
        <w:tab/>
      </w:r>
      <w:r w:rsidRPr="00C864C9">
        <w:rPr>
          <w:rFonts w:asciiTheme="minorHAnsi" w:hAnsiTheme="minorHAnsi" w:cstheme="minorHAnsi"/>
          <w:sz w:val="22"/>
        </w:rPr>
        <w:tab/>
      </w:r>
      <w:r w:rsidRPr="00C864C9">
        <w:rPr>
          <w:rFonts w:asciiTheme="minorHAnsi" w:hAnsiTheme="minorHAnsi" w:cstheme="minorHAnsi"/>
          <w:sz w:val="22"/>
        </w:rPr>
        <w:tab/>
      </w:r>
      <w:r w:rsidRPr="00C864C9">
        <w:rPr>
          <w:rFonts w:asciiTheme="minorHAnsi" w:hAnsiTheme="minorHAnsi" w:cstheme="minorHAnsi"/>
          <w:sz w:val="22"/>
        </w:rPr>
        <w:tab/>
        <w:t xml:space="preserve">   </w:t>
      </w:r>
      <w:r w:rsidRPr="00C864C9">
        <w:rPr>
          <w:rFonts w:asciiTheme="minorHAnsi" w:hAnsiTheme="minorHAnsi" w:cstheme="minorHAnsi"/>
        </w:rPr>
        <w:t>(No)</w:t>
      </w:r>
    </w:p>
    <w:p w:rsidR="00F73404" w:rsidRPr="00C864C9" w:rsidRDefault="00F73404" w:rsidP="00F73404">
      <w:pPr>
        <w:ind w:right="-1"/>
        <w:rPr>
          <w:rFonts w:asciiTheme="minorHAnsi" w:hAnsiTheme="minorHAnsi" w:cstheme="minorHAnsi"/>
        </w:rPr>
      </w:pPr>
    </w:p>
    <w:p w:rsidR="00F73404" w:rsidRPr="00C864C9" w:rsidRDefault="00F73404" w:rsidP="00F73404">
      <w:pPr>
        <w:ind w:right="-1"/>
        <w:rPr>
          <w:rFonts w:asciiTheme="minorHAnsi" w:hAnsiTheme="minorHAnsi" w:cstheme="minorHAnsi"/>
        </w:rPr>
      </w:pPr>
      <w:proofErr w:type="gramStart"/>
      <w:r w:rsidRPr="00C864C9">
        <w:rPr>
          <w:rFonts w:asciiTheme="minorHAnsi" w:hAnsiTheme="minorHAnsi" w:cstheme="minorHAnsi"/>
        </w:rPr>
        <w:t>proposent</w:t>
      </w:r>
      <w:proofErr w:type="gramEnd"/>
      <w:r w:rsidRPr="00C864C9">
        <w:rPr>
          <w:rFonts w:asciiTheme="minorHAnsi" w:hAnsiTheme="minorHAnsi" w:cstheme="minorHAnsi"/>
        </w:rPr>
        <w:t xml:space="preserve"> au conseil d'administration de la Fédération Nationale de la Mutualité Luxembourgeoise d'attribuer la médaille de la reconnaissance mutualiste à</w:t>
      </w:r>
    </w:p>
    <w:p w:rsidR="00F73404" w:rsidRPr="00C864C9" w:rsidRDefault="00F73404" w:rsidP="00F73404">
      <w:pPr>
        <w:ind w:right="-1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64"/>
      </w:tblGrid>
      <w:tr w:rsidR="00F73404" w:rsidRPr="00C864C9" w:rsidTr="00F73404">
        <w:trPr>
          <w:trHeight w:val="35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C864C9" w:rsidRDefault="00F73404" w:rsidP="00F73404">
            <w:pPr>
              <w:ind w:right="-1"/>
              <w:jc w:val="left"/>
              <w:rPr>
                <w:rFonts w:asciiTheme="minorHAnsi" w:hAnsiTheme="minorHAnsi" w:cstheme="minorHAnsi"/>
              </w:rPr>
            </w:pPr>
            <w:r w:rsidRPr="00C864C9">
              <w:rPr>
                <w:rFonts w:asciiTheme="minorHAnsi" w:hAnsiTheme="minorHAnsi" w:cstheme="minorHAnsi"/>
              </w:rPr>
              <w:t>Madame / Monsieur</w:t>
            </w:r>
          </w:p>
        </w:tc>
        <w:tc>
          <w:tcPr>
            <w:tcW w:w="7164" w:type="dxa"/>
            <w:tcBorders>
              <w:top w:val="nil"/>
              <w:left w:val="nil"/>
              <w:right w:val="nil"/>
            </w:tcBorders>
            <w:vAlign w:val="bottom"/>
          </w:tcPr>
          <w:p w:rsidR="00F73404" w:rsidRPr="00C864C9" w:rsidRDefault="00F73404" w:rsidP="00F73404">
            <w:pPr>
              <w:ind w:right="-1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73404" w:rsidRPr="00C864C9" w:rsidRDefault="00F73404" w:rsidP="00F73404">
      <w:pPr>
        <w:ind w:left="1985" w:right="-1"/>
        <w:jc w:val="center"/>
        <w:rPr>
          <w:rFonts w:asciiTheme="minorHAnsi" w:hAnsiTheme="minorHAnsi" w:cstheme="minorHAnsi"/>
        </w:rPr>
      </w:pPr>
      <w:r w:rsidRPr="00C864C9">
        <w:rPr>
          <w:rFonts w:asciiTheme="minorHAnsi" w:hAnsiTheme="minorHAnsi" w:cstheme="minorHAnsi"/>
        </w:rPr>
        <w:t>(</w:t>
      </w:r>
      <w:proofErr w:type="gramStart"/>
      <w:r w:rsidRPr="00C864C9">
        <w:rPr>
          <w:rFonts w:asciiTheme="minorHAnsi" w:hAnsiTheme="minorHAnsi" w:cstheme="minorHAnsi"/>
        </w:rPr>
        <w:t>nom</w:t>
      </w:r>
      <w:proofErr w:type="gramEnd"/>
      <w:r w:rsidRPr="00C864C9">
        <w:rPr>
          <w:rFonts w:asciiTheme="minorHAnsi" w:hAnsiTheme="minorHAnsi" w:cstheme="minorHAnsi"/>
        </w:rPr>
        <w:t xml:space="preserve"> et prénom)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64"/>
      </w:tblGrid>
      <w:tr w:rsidR="00F73404" w:rsidRPr="00C864C9" w:rsidTr="00F73404">
        <w:trPr>
          <w:trHeight w:val="35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C864C9" w:rsidRDefault="00F73404" w:rsidP="00F73404">
            <w:pPr>
              <w:ind w:right="-1"/>
              <w:jc w:val="left"/>
              <w:rPr>
                <w:rFonts w:asciiTheme="minorHAnsi" w:hAnsiTheme="minorHAnsi" w:cstheme="minorHAnsi"/>
              </w:rPr>
            </w:pPr>
            <w:r w:rsidRPr="00C864C9">
              <w:rPr>
                <w:rFonts w:asciiTheme="minorHAnsi" w:hAnsiTheme="minorHAnsi" w:cstheme="minorHAnsi"/>
              </w:rPr>
              <w:t>Adresse :</w:t>
            </w:r>
          </w:p>
        </w:tc>
        <w:tc>
          <w:tcPr>
            <w:tcW w:w="7164" w:type="dxa"/>
            <w:tcBorders>
              <w:top w:val="nil"/>
              <w:left w:val="nil"/>
              <w:right w:val="nil"/>
            </w:tcBorders>
            <w:vAlign w:val="bottom"/>
          </w:tcPr>
          <w:p w:rsidR="00F73404" w:rsidRPr="00C864C9" w:rsidRDefault="00F73404" w:rsidP="00F73404">
            <w:pPr>
              <w:ind w:right="-1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73404" w:rsidRPr="00C864C9" w:rsidRDefault="00F73404" w:rsidP="00F73404">
      <w:pPr>
        <w:ind w:right="-1"/>
        <w:rPr>
          <w:rFonts w:asciiTheme="minorHAnsi" w:hAnsiTheme="minorHAnsi" w:cstheme="minorHAnsi"/>
        </w:rPr>
      </w:pPr>
    </w:p>
    <w:tbl>
      <w:tblPr>
        <w:tblStyle w:val="Grilledutableau"/>
        <w:tblW w:w="9252" w:type="dxa"/>
        <w:tblLook w:val="04A0" w:firstRow="1" w:lastRow="0" w:firstColumn="1" w:lastColumn="0" w:noHBand="0" w:noVBand="1"/>
      </w:tblPr>
      <w:tblGrid>
        <w:gridCol w:w="1252"/>
        <w:gridCol w:w="2429"/>
        <w:gridCol w:w="3143"/>
        <w:gridCol w:w="2428"/>
      </w:tblGrid>
      <w:tr w:rsidR="00F73404" w:rsidRPr="00C864C9" w:rsidTr="00EB52D9">
        <w:trPr>
          <w:trHeight w:val="389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C864C9" w:rsidRDefault="00F73404" w:rsidP="00F73404">
            <w:pPr>
              <w:ind w:right="-1"/>
              <w:jc w:val="left"/>
              <w:rPr>
                <w:rFonts w:asciiTheme="minorHAnsi" w:hAnsiTheme="minorHAnsi" w:cstheme="minorHAnsi"/>
              </w:rPr>
            </w:pPr>
            <w:r w:rsidRPr="00C864C9">
              <w:rPr>
                <w:rFonts w:asciiTheme="minorHAnsi" w:hAnsiTheme="minorHAnsi" w:cstheme="minorHAnsi"/>
              </w:rPr>
              <w:t>Né(e) le :</w:t>
            </w:r>
          </w:p>
        </w:tc>
        <w:tc>
          <w:tcPr>
            <w:tcW w:w="2429" w:type="dxa"/>
            <w:tcBorders>
              <w:top w:val="nil"/>
              <w:left w:val="nil"/>
              <w:right w:val="nil"/>
            </w:tcBorders>
            <w:vAlign w:val="bottom"/>
          </w:tcPr>
          <w:p w:rsidR="00F73404" w:rsidRPr="00C864C9" w:rsidRDefault="00F73404" w:rsidP="00F73404">
            <w:pPr>
              <w:ind w:right="-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C864C9" w:rsidRDefault="00F73404" w:rsidP="00F73404">
            <w:pPr>
              <w:ind w:right="-1"/>
              <w:jc w:val="left"/>
              <w:rPr>
                <w:rFonts w:asciiTheme="minorHAnsi" w:hAnsiTheme="minorHAnsi" w:cstheme="minorHAnsi"/>
              </w:rPr>
            </w:pPr>
            <w:r w:rsidRPr="00C864C9">
              <w:rPr>
                <w:rFonts w:asciiTheme="minorHAnsi" w:hAnsiTheme="minorHAnsi" w:cstheme="minorHAnsi"/>
              </w:rPr>
              <w:t xml:space="preserve">Date d’affiliation </w:t>
            </w:r>
            <w:r w:rsidR="00F05392">
              <w:rPr>
                <w:rFonts w:asciiTheme="minorHAnsi" w:hAnsiTheme="minorHAnsi" w:cstheme="minorHAnsi"/>
              </w:rPr>
              <w:t>-----------</w:t>
            </w:r>
          </w:p>
        </w:tc>
        <w:tc>
          <w:tcPr>
            <w:tcW w:w="2428" w:type="dxa"/>
            <w:tcBorders>
              <w:top w:val="nil"/>
              <w:left w:val="nil"/>
              <w:right w:val="nil"/>
            </w:tcBorders>
            <w:vAlign w:val="center"/>
          </w:tcPr>
          <w:p w:rsidR="00F73404" w:rsidRPr="00C864C9" w:rsidRDefault="00F73404" w:rsidP="006B4BF6">
            <w:pPr>
              <w:ind w:right="-1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73404" w:rsidRDefault="00F73404" w:rsidP="00F73404">
      <w:pPr>
        <w:ind w:right="-1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57"/>
      </w:tblGrid>
      <w:tr w:rsidR="0011253C" w:rsidTr="0011253C">
        <w:tc>
          <w:tcPr>
            <w:tcW w:w="9257" w:type="dxa"/>
            <w:shd w:val="pct5" w:color="auto" w:fill="auto"/>
          </w:tcPr>
          <w:p w:rsidR="0011253C" w:rsidRDefault="0011253C" w:rsidP="0011253C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C864C9">
              <w:rPr>
                <w:rFonts w:asciiTheme="minorHAnsi" w:hAnsiTheme="minorHAnsi" w:cstheme="minorHAnsi"/>
                <w:b/>
                <w:smallCaps/>
                <w:sz w:val="28"/>
              </w:rPr>
              <w:t>Fonctions au sein de notre Mutuelle</w:t>
            </w:r>
            <w:r>
              <w:rPr>
                <w:rFonts w:asciiTheme="minorHAnsi" w:hAnsiTheme="minorHAnsi" w:cstheme="minorHAnsi"/>
                <w:b/>
                <w:smallCaps/>
                <w:sz w:val="28"/>
              </w:rPr>
              <w:t> :</w:t>
            </w:r>
          </w:p>
        </w:tc>
      </w:tr>
    </w:tbl>
    <w:p w:rsidR="00F73404" w:rsidRPr="00C864C9" w:rsidRDefault="00F73404" w:rsidP="00F73404">
      <w:pPr>
        <w:ind w:right="-1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2977"/>
        <w:gridCol w:w="567"/>
        <w:gridCol w:w="3053"/>
      </w:tblGrid>
      <w:tr w:rsidR="00F73404" w:rsidRPr="00C864C9" w:rsidTr="00501AB8">
        <w:trPr>
          <w:trHeight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1253C">
              <w:rPr>
                <w:rFonts w:asciiTheme="minorHAnsi" w:hAnsiTheme="minorHAnsi" w:cstheme="minorHAnsi"/>
                <w:b/>
                <w:sz w:val="22"/>
              </w:rPr>
              <w:t>Président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sz w:val="22"/>
              </w:rPr>
            </w:pPr>
            <w:r w:rsidRPr="0011253C">
              <w:rPr>
                <w:rFonts w:asciiTheme="minorHAnsi" w:hAnsiTheme="minorHAnsi" w:cstheme="minorHAnsi"/>
                <w:sz w:val="22"/>
              </w:rPr>
              <w:t>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404" w:rsidRPr="00C864C9" w:rsidRDefault="00F73404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sz w:val="22"/>
              </w:rPr>
            </w:pPr>
            <w:r w:rsidRPr="0011253C">
              <w:rPr>
                <w:rFonts w:asciiTheme="minorHAnsi" w:hAnsiTheme="minorHAnsi" w:cstheme="minorHAnsi"/>
                <w:sz w:val="22"/>
              </w:rPr>
              <w:t>au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404" w:rsidRPr="00C864C9" w:rsidRDefault="00F73404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F73404" w:rsidRPr="00C864C9" w:rsidTr="00501AB8">
        <w:trPr>
          <w:trHeight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1253C">
              <w:rPr>
                <w:rFonts w:asciiTheme="minorHAnsi" w:hAnsiTheme="minorHAnsi" w:cstheme="minorHAnsi"/>
                <w:b/>
                <w:sz w:val="22"/>
              </w:rPr>
              <w:t>Vice-président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sz w:val="22"/>
              </w:rPr>
            </w:pPr>
            <w:r w:rsidRPr="0011253C">
              <w:rPr>
                <w:rFonts w:asciiTheme="minorHAnsi" w:hAnsiTheme="minorHAnsi" w:cstheme="minorHAnsi"/>
                <w:sz w:val="22"/>
              </w:rPr>
              <w:t>du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404" w:rsidRPr="00C864C9" w:rsidRDefault="00F73404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sz w:val="22"/>
              </w:rPr>
            </w:pPr>
            <w:r w:rsidRPr="0011253C">
              <w:rPr>
                <w:rFonts w:asciiTheme="minorHAnsi" w:hAnsiTheme="minorHAnsi" w:cstheme="minorHAnsi"/>
                <w:sz w:val="22"/>
              </w:rPr>
              <w:t>au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404" w:rsidRPr="00C864C9" w:rsidRDefault="00F73404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F73404" w:rsidRPr="00C864C9" w:rsidTr="00501AB8">
        <w:trPr>
          <w:trHeight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1253C">
              <w:rPr>
                <w:rFonts w:asciiTheme="minorHAnsi" w:hAnsiTheme="minorHAnsi" w:cstheme="minorHAnsi"/>
                <w:b/>
                <w:sz w:val="22"/>
              </w:rPr>
              <w:t>Secrétaire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sz w:val="22"/>
              </w:rPr>
            </w:pPr>
            <w:r w:rsidRPr="0011253C">
              <w:rPr>
                <w:rFonts w:asciiTheme="minorHAnsi" w:hAnsiTheme="minorHAnsi" w:cstheme="minorHAnsi"/>
                <w:sz w:val="22"/>
              </w:rPr>
              <w:t>du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404" w:rsidRPr="00C864C9" w:rsidRDefault="00F73404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sz w:val="22"/>
              </w:rPr>
            </w:pPr>
            <w:r w:rsidRPr="0011253C">
              <w:rPr>
                <w:rFonts w:asciiTheme="minorHAnsi" w:hAnsiTheme="minorHAnsi" w:cstheme="minorHAnsi"/>
                <w:sz w:val="22"/>
              </w:rPr>
              <w:t>au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404" w:rsidRPr="00C864C9" w:rsidRDefault="00F73404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F73404" w:rsidRPr="00C864C9" w:rsidTr="00501AB8">
        <w:trPr>
          <w:trHeight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1253C">
              <w:rPr>
                <w:rFonts w:asciiTheme="minorHAnsi" w:hAnsiTheme="minorHAnsi" w:cstheme="minorHAnsi"/>
                <w:b/>
                <w:sz w:val="22"/>
              </w:rPr>
              <w:t>Trésorier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sz w:val="22"/>
              </w:rPr>
            </w:pPr>
            <w:r w:rsidRPr="0011253C">
              <w:rPr>
                <w:rFonts w:asciiTheme="minorHAnsi" w:hAnsiTheme="minorHAnsi" w:cstheme="minorHAnsi"/>
                <w:sz w:val="22"/>
              </w:rPr>
              <w:t>du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404" w:rsidRPr="00C864C9" w:rsidRDefault="00F73404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sz w:val="22"/>
              </w:rPr>
            </w:pPr>
            <w:r w:rsidRPr="0011253C">
              <w:rPr>
                <w:rFonts w:asciiTheme="minorHAnsi" w:hAnsiTheme="minorHAnsi" w:cstheme="minorHAnsi"/>
                <w:sz w:val="22"/>
              </w:rPr>
              <w:t>au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404" w:rsidRPr="00C864C9" w:rsidRDefault="00F73404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F73404" w:rsidRPr="00C864C9" w:rsidTr="00501AB8">
        <w:trPr>
          <w:trHeight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1253C">
              <w:rPr>
                <w:rFonts w:asciiTheme="minorHAnsi" w:hAnsiTheme="minorHAnsi" w:cstheme="minorHAnsi"/>
                <w:b/>
                <w:sz w:val="22"/>
              </w:rPr>
              <w:t>autres fonctions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404" w:rsidRPr="00C864C9" w:rsidRDefault="00F73404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404" w:rsidRPr="00C864C9" w:rsidRDefault="00F73404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F73404" w:rsidRPr="00C864C9" w:rsidTr="00501AB8">
        <w:trPr>
          <w:trHeight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73404" w:rsidRPr="0011253C" w:rsidRDefault="00F73404" w:rsidP="00F73404">
            <w:pPr>
              <w:ind w:right="-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sz w:val="22"/>
              </w:rPr>
            </w:pPr>
            <w:r w:rsidRPr="0011253C">
              <w:rPr>
                <w:rFonts w:asciiTheme="minorHAnsi" w:hAnsiTheme="minorHAnsi" w:cstheme="minorHAnsi"/>
                <w:sz w:val="22"/>
              </w:rPr>
              <w:t>du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:rsidR="00F73404" w:rsidRPr="00C864C9" w:rsidRDefault="00F73404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3404" w:rsidRPr="0011253C" w:rsidRDefault="00F73404" w:rsidP="00501AB8">
            <w:pPr>
              <w:ind w:right="-1"/>
              <w:jc w:val="left"/>
              <w:rPr>
                <w:rFonts w:asciiTheme="minorHAnsi" w:hAnsiTheme="minorHAnsi" w:cstheme="minorHAnsi"/>
                <w:sz w:val="22"/>
              </w:rPr>
            </w:pPr>
            <w:r w:rsidRPr="0011253C">
              <w:rPr>
                <w:rFonts w:asciiTheme="minorHAnsi" w:hAnsiTheme="minorHAnsi" w:cstheme="minorHAnsi"/>
                <w:sz w:val="22"/>
              </w:rPr>
              <w:t>au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nil"/>
            </w:tcBorders>
          </w:tcPr>
          <w:p w:rsidR="00F73404" w:rsidRPr="00C864C9" w:rsidRDefault="00F73404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F73404" w:rsidRPr="00EB52D9" w:rsidRDefault="00F73404" w:rsidP="00F73404">
      <w:pPr>
        <w:ind w:right="-1"/>
        <w:rPr>
          <w:rFonts w:asciiTheme="minorHAnsi" w:hAnsiTheme="minorHAnsi" w:cstheme="minorHAnsi"/>
          <w:sz w:val="18"/>
        </w:rPr>
      </w:pPr>
    </w:p>
    <w:tbl>
      <w:tblPr>
        <w:tblStyle w:val="Grilledutableau"/>
        <w:tblW w:w="0" w:type="auto"/>
        <w:jc w:val="center"/>
        <w:shd w:val="pct5" w:color="auto" w:fill="auto"/>
        <w:tblLook w:val="04A0" w:firstRow="1" w:lastRow="0" w:firstColumn="1" w:lastColumn="0" w:noHBand="0" w:noVBand="1"/>
      </w:tblPr>
      <w:tblGrid>
        <w:gridCol w:w="9221"/>
      </w:tblGrid>
      <w:tr w:rsidR="00501AB8" w:rsidRPr="00C864C9" w:rsidTr="00EB52D9">
        <w:trPr>
          <w:trHeight w:val="732"/>
          <w:jc w:val="center"/>
        </w:trPr>
        <w:tc>
          <w:tcPr>
            <w:tcW w:w="9221" w:type="dxa"/>
            <w:shd w:val="pct5" w:color="auto" w:fill="auto"/>
            <w:vAlign w:val="center"/>
          </w:tcPr>
          <w:p w:rsidR="00501AB8" w:rsidRPr="00076A1F" w:rsidRDefault="00501AB8" w:rsidP="00EB52D9">
            <w:pPr>
              <w:ind w:right="-1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2"/>
                <w:szCs w:val="22"/>
              </w:rPr>
            </w:pPr>
            <w:r w:rsidRPr="00C864C9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Services éminents et constants rendus à la cause mutualiste du Grand-Duché de </w:t>
            </w:r>
            <w:r w:rsidRPr="00076A1F">
              <w:rPr>
                <w:rFonts w:asciiTheme="minorHAnsi" w:hAnsiTheme="minorHAnsi" w:cstheme="minorHAnsi"/>
                <w:b/>
                <w:smallCaps/>
                <w:color w:val="auto"/>
                <w:sz w:val="22"/>
              </w:rPr>
              <w:t>Luxembourg </w:t>
            </w:r>
            <w:r w:rsidR="002D1CE2" w:rsidRPr="00076A1F">
              <w:rPr>
                <w:rFonts w:asciiTheme="minorHAnsi" w:hAnsiTheme="minorHAnsi" w:cstheme="minorHAnsi"/>
                <w:b/>
                <w:smallCaps/>
                <w:color w:val="auto"/>
                <w:sz w:val="18"/>
                <w:szCs w:val="18"/>
              </w:rPr>
              <w:t>ET</w:t>
            </w:r>
            <w:r w:rsidR="002D1CE2" w:rsidRPr="00076A1F">
              <w:rPr>
                <w:rFonts w:asciiTheme="minorHAnsi" w:hAnsiTheme="minorHAnsi" w:cstheme="min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 w:rsidR="002D1CE2" w:rsidRPr="00076A1F">
              <w:rPr>
                <w:rFonts w:asciiTheme="minorHAnsi" w:hAnsiTheme="minorHAnsi" w:cstheme="minorHAnsi"/>
                <w:b/>
                <w:smallCaps/>
                <w:color w:val="auto"/>
                <w:sz w:val="18"/>
                <w:szCs w:val="18"/>
              </w:rPr>
              <w:t>D’UNE</w:t>
            </w:r>
            <w:r w:rsidR="00F05392" w:rsidRPr="00076A1F">
              <w:rPr>
                <w:rFonts w:asciiTheme="minorHAnsi" w:hAnsiTheme="minorHAnsi" w:cstheme="minorHAnsi"/>
                <w:b/>
                <w:smallCaps/>
                <w:color w:val="auto"/>
                <w:sz w:val="22"/>
                <w:szCs w:val="22"/>
              </w:rPr>
              <w:t xml:space="preserve"> appartenance d’au moins </w:t>
            </w:r>
            <w:r w:rsidR="00275E8A" w:rsidRPr="00076A1F">
              <w:rPr>
                <w:rFonts w:asciiTheme="minorHAnsi" w:hAnsiTheme="minorHAnsi" w:cstheme="minorHAnsi"/>
                <w:b/>
                <w:smallCaps/>
                <w:color w:val="auto"/>
                <w:sz w:val="22"/>
                <w:szCs w:val="22"/>
              </w:rPr>
              <w:t>1</w:t>
            </w:r>
            <w:r w:rsidR="00F05392" w:rsidRPr="00076A1F">
              <w:rPr>
                <w:rFonts w:asciiTheme="minorHAnsi" w:hAnsiTheme="minorHAnsi" w:cstheme="minorHAnsi"/>
                <w:b/>
                <w:smallCaps/>
                <w:color w:val="auto"/>
                <w:sz w:val="22"/>
                <w:szCs w:val="22"/>
              </w:rPr>
              <w:t>5 années d’activité à une ou de plusieurs sociétés de secours mutuels affiliées à la FNML</w:t>
            </w:r>
            <w:r w:rsidRPr="00076A1F">
              <w:rPr>
                <w:rFonts w:asciiTheme="minorHAnsi" w:hAnsiTheme="minorHAnsi" w:cstheme="minorHAnsi"/>
                <w:b/>
                <w:smallCaps/>
                <w:color w:val="auto"/>
                <w:sz w:val="22"/>
                <w:szCs w:val="22"/>
              </w:rPr>
              <w:t>:</w:t>
            </w:r>
          </w:p>
          <w:p w:rsidR="00501AB8" w:rsidRPr="00C864C9" w:rsidRDefault="00501AB8" w:rsidP="00EB52D9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C864C9"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(à remplir obligatoirement sinon la demande n'est pas prise en considération)</w:t>
            </w:r>
          </w:p>
        </w:tc>
      </w:tr>
    </w:tbl>
    <w:p w:rsidR="00501AB8" w:rsidRPr="00EB52D9" w:rsidRDefault="00501AB8" w:rsidP="00F73404">
      <w:pPr>
        <w:ind w:right="-1"/>
        <w:rPr>
          <w:rFonts w:asciiTheme="minorHAnsi" w:hAnsiTheme="minorHAnsi" w:cstheme="minorHAnsi"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501AB8" w:rsidRPr="00C864C9" w:rsidTr="00501AB8">
        <w:trPr>
          <w:trHeight w:val="397"/>
        </w:trPr>
        <w:tc>
          <w:tcPr>
            <w:tcW w:w="9257" w:type="dxa"/>
          </w:tcPr>
          <w:p w:rsidR="00501AB8" w:rsidRPr="00C864C9" w:rsidRDefault="00501AB8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501AB8" w:rsidRPr="00C864C9" w:rsidTr="00501AB8">
        <w:trPr>
          <w:trHeight w:val="397"/>
        </w:trPr>
        <w:tc>
          <w:tcPr>
            <w:tcW w:w="9257" w:type="dxa"/>
          </w:tcPr>
          <w:p w:rsidR="00501AB8" w:rsidRPr="00C864C9" w:rsidRDefault="00501AB8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</w:tr>
      <w:tr w:rsidR="00501AB8" w:rsidRPr="00C864C9" w:rsidTr="00501AB8">
        <w:trPr>
          <w:trHeight w:val="397"/>
        </w:trPr>
        <w:tc>
          <w:tcPr>
            <w:tcW w:w="9257" w:type="dxa"/>
          </w:tcPr>
          <w:p w:rsidR="00501AB8" w:rsidRPr="00C864C9" w:rsidRDefault="00501AB8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F73404" w:rsidRPr="00C864C9" w:rsidRDefault="00F73404" w:rsidP="00F73404">
      <w:pPr>
        <w:ind w:right="-1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260"/>
      </w:tblGrid>
      <w:tr w:rsidR="00501AB8" w:rsidRPr="00C864C9" w:rsidTr="00501AB8">
        <w:tc>
          <w:tcPr>
            <w:tcW w:w="3227" w:type="dxa"/>
            <w:tcBorders>
              <w:bottom w:val="single" w:sz="4" w:space="0" w:color="auto"/>
            </w:tcBorders>
          </w:tcPr>
          <w:p w:rsidR="00501AB8" w:rsidRPr="00C864C9" w:rsidRDefault="00501AB8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501AB8" w:rsidRPr="00C864C9" w:rsidRDefault="00501AB8" w:rsidP="00F73404">
            <w:pPr>
              <w:ind w:right="-1"/>
              <w:rPr>
                <w:rFonts w:asciiTheme="minorHAnsi" w:hAnsiTheme="minorHAnsi" w:cstheme="minorHAnsi"/>
              </w:rPr>
            </w:pPr>
            <w:r w:rsidRPr="00C864C9">
              <w:rPr>
                <w:rFonts w:asciiTheme="minorHAnsi" w:hAnsiTheme="minorHAnsi" w:cstheme="minorHAnsi"/>
              </w:rPr>
              <w:t>, 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01AB8" w:rsidRPr="00C864C9" w:rsidRDefault="00501AB8" w:rsidP="00F73404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501AB8" w:rsidRPr="00EB52D9" w:rsidRDefault="00501AB8" w:rsidP="00F73404">
      <w:pPr>
        <w:ind w:right="-1"/>
        <w:rPr>
          <w:rFonts w:asciiTheme="minorHAnsi" w:hAnsiTheme="minorHAnsi" w:cstheme="minorHAnsi"/>
          <w:sz w:val="18"/>
        </w:rPr>
      </w:pPr>
    </w:p>
    <w:tbl>
      <w:tblPr>
        <w:tblStyle w:val="Grilledutableau"/>
        <w:tblW w:w="10854" w:type="dxa"/>
        <w:tblInd w:w="-1593" w:type="dxa"/>
        <w:tblLook w:val="04A0" w:firstRow="1" w:lastRow="0" w:firstColumn="1" w:lastColumn="0" w:noHBand="0" w:noVBand="1"/>
      </w:tblPr>
      <w:tblGrid>
        <w:gridCol w:w="1550"/>
        <w:gridCol w:w="282"/>
        <w:gridCol w:w="4230"/>
        <w:gridCol w:w="281"/>
        <w:gridCol w:w="4511"/>
      </w:tblGrid>
      <w:tr w:rsidR="00A56303" w:rsidRPr="00C864C9" w:rsidTr="00A56303">
        <w:trPr>
          <w:trHeight w:val="707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303" w:rsidRPr="00C864C9" w:rsidRDefault="00A56303" w:rsidP="00732815">
            <w:pPr>
              <w:ind w:right="-1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56303" w:rsidRPr="00C864C9" w:rsidRDefault="00A56303" w:rsidP="006C17E0">
            <w:pPr>
              <w:ind w:right="-1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303" w:rsidRPr="00C864C9" w:rsidRDefault="00A56303" w:rsidP="00C864C9">
            <w:pPr>
              <w:ind w:right="-1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56303" w:rsidRPr="00C864C9" w:rsidRDefault="00A56303" w:rsidP="006E3451">
            <w:pPr>
              <w:ind w:right="-1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303" w:rsidRPr="00C864C9" w:rsidRDefault="00A56303" w:rsidP="00C864C9">
            <w:pPr>
              <w:ind w:right="-1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A56303" w:rsidRPr="00C864C9" w:rsidTr="00A56303">
        <w:trPr>
          <w:trHeight w:val="228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303" w:rsidRPr="00C864C9" w:rsidRDefault="00A56303" w:rsidP="00732815">
            <w:pPr>
              <w:ind w:right="-1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Cachet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56303" w:rsidRPr="00C864C9" w:rsidRDefault="00A56303" w:rsidP="006C17E0">
            <w:pPr>
              <w:ind w:right="-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303" w:rsidRPr="00C864C9" w:rsidRDefault="00AC62EF" w:rsidP="00AC62EF">
            <w:pPr>
              <w:ind w:right="-1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(Nom, prénom et </w:t>
            </w:r>
            <w:r w:rsidR="00A56303" w:rsidRPr="00C864C9">
              <w:rPr>
                <w:rFonts w:asciiTheme="minorHAnsi" w:hAnsiTheme="minorHAnsi" w:cstheme="minorHAnsi"/>
                <w:sz w:val="18"/>
              </w:rPr>
              <w:t>signature du président)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56303" w:rsidRPr="00C864C9" w:rsidRDefault="00A56303" w:rsidP="006E3451">
            <w:pPr>
              <w:ind w:right="-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303" w:rsidRPr="00C864C9" w:rsidRDefault="00A56303" w:rsidP="00AC62EF">
            <w:pPr>
              <w:ind w:right="-1"/>
              <w:jc w:val="center"/>
              <w:rPr>
                <w:rFonts w:asciiTheme="minorHAnsi" w:hAnsiTheme="minorHAnsi" w:cstheme="minorHAnsi"/>
                <w:sz w:val="18"/>
              </w:rPr>
            </w:pPr>
            <w:r w:rsidRPr="00C864C9">
              <w:rPr>
                <w:rFonts w:asciiTheme="minorHAnsi" w:hAnsiTheme="minorHAnsi" w:cstheme="minorHAnsi"/>
                <w:sz w:val="18"/>
              </w:rPr>
              <w:t>(</w:t>
            </w:r>
            <w:r w:rsidR="00AC62EF">
              <w:rPr>
                <w:rFonts w:asciiTheme="minorHAnsi" w:hAnsiTheme="minorHAnsi" w:cstheme="minorHAnsi"/>
                <w:sz w:val="18"/>
              </w:rPr>
              <w:t xml:space="preserve">Nom, prénom et </w:t>
            </w:r>
            <w:r w:rsidRPr="00C864C9">
              <w:rPr>
                <w:rFonts w:asciiTheme="minorHAnsi" w:hAnsiTheme="minorHAnsi" w:cstheme="minorHAnsi"/>
                <w:sz w:val="18"/>
              </w:rPr>
              <w:t>signature du secrétaire)</w:t>
            </w:r>
          </w:p>
        </w:tc>
      </w:tr>
    </w:tbl>
    <w:p w:rsidR="00A56303" w:rsidRDefault="00F73404" w:rsidP="00F73404">
      <w:pPr>
        <w:ind w:right="-1"/>
        <w:rPr>
          <w:rFonts w:asciiTheme="minorHAnsi" w:hAnsiTheme="minorHAnsi" w:cstheme="minorHAnsi"/>
        </w:rPr>
      </w:pPr>
      <w:r w:rsidRPr="00C864C9">
        <w:rPr>
          <w:rFonts w:asciiTheme="minorHAnsi" w:hAnsiTheme="minorHAnsi" w:cstheme="minorHAnsi"/>
        </w:rPr>
        <w:tab/>
      </w: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57"/>
      </w:tblGrid>
      <w:tr w:rsidR="00A56303" w:rsidTr="00A56303">
        <w:tc>
          <w:tcPr>
            <w:tcW w:w="9257" w:type="dxa"/>
            <w:shd w:val="pct5" w:color="auto" w:fill="auto"/>
          </w:tcPr>
          <w:p w:rsidR="00A56303" w:rsidRDefault="00A56303" w:rsidP="00EB52D9">
            <w:pPr>
              <w:ind w:right="-1"/>
              <w:rPr>
                <w:rFonts w:asciiTheme="minorHAnsi" w:hAnsiTheme="minorHAnsi" w:cstheme="minorHAnsi"/>
              </w:rPr>
            </w:pPr>
            <w:r w:rsidRPr="00C864C9">
              <w:rPr>
                <w:rFonts w:asciiTheme="minorHAnsi" w:hAnsiTheme="minorHAnsi" w:cstheme="minorHAnsi"/>
                <w:b/>
                <w:caps/>
                <w:sz w:val="22"/>
              </w:rPr>
              <w:t>Remarques:</w:t>
            </w:r>
            <w:r w:rsidRPr="00C864C9">
              <w:rPr>
                <w:rFonts w:asciiTheme="minorHAnsi" w:hAnsiTheme="minorHAnsi" w:cstheme="minorHAnsi"/>
                <w:sz w:val="18"/>
              </w:rPr>
              <w:t xml:space="preserve"> S'il s'agit du renouvellement d'une candidature non encore retenue jusqu'à présent, veuillez indiquer l'année (ou les années) de la proposition antérieure</w:t>
            </w:r>
            <w:r>
              <w:rPr>
                <w:rFonts w:asciiTheme="minorHAnsi" w:hAnsiTheme="minorHAnsi" w:cstheme="minorHAnsi"/>
                <w:sz w:val="18"/>
              </w:rPr>
              <w:t xml:space="preserve"> : </w:t>
            </w:r>
            <w:r w:rsidRPr="00EB52D9">
              <w:rPr>
                <w:rFonts w:asciiTheme="minorHAnsi" w:hAnsiTheme="minorHAnsi" w:cstheme="minorHAnsi"/>
              </w:rPr>
              <w:t>………………………………………</w:t>
            </w:r>
            <w:r w:rsidR="00EB52D9" w:rsidRPr="00EB52D9">
              <w:rPr>
                <w:rFonts w:asciiTheme="minorHAnsi" w:hAnsiTheme="minorHAnsi" w:cstheme="minorHAnsi"/>
              </w:rPr>
              <w:t>...........</w:t>
            </w:r>
          </w:p>
        </w:tc>
      </w:tr>
    </w:tbl>
    <w:p w:rsidR="00A56303" w:rsidRPr="00EB52D9" w:rsidRDefault="00A56303" w:rsidP="00F73404">
      <w:pPr>
        <w:ind w:right="-1"/>
        <w:rPr>
          <w:rFonts w:asciiTheme="minorHAnsi" w:hAnsiTheme="minorHAnsi" w:cstheme="minorHAnsi"/>
          <w:sz w:val="10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57"/>
      </w:tblGrid>
      <w:tr w:rsidR="00A56303" w:rsidTr="00A56303">
        <w:tc>
          <w:tcPr>
            <w:tcW w:w="9257" w:type="dxa"/>
            <w:shd w:val="pct5" w:color="auto" w:fill="auto"/>
          </w:tcPr>
          <w:p w:rsidR="00A56303" w:rsidRDefault="00A56303" w:rsidP="006316ED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C864C9">
              <w:rPr>
                <w:rFonts w:asciiTheme="minorHAnsi" w:hAnsiTheme="minorHAnsi" w:cstheme="minorHAnsi"/>
                <w:sz w:val="18"/>
              </w:rPr>
              <w:t xml:space="preserve">La présente demande est à adresser au </w:t>
            </w:r>
            <w:r w:rsidRPr="00C864C9">
              <w:rPr>
                <w:rFonts w:asciiTheme="minorHAnsi" w:hAnsiTheme="minorHAnsi" w:cstheme="minorHAnsi"/>
                <w:b/>
                <w:i/>
                <w:sz w:val="18"/>
              </w:rPr>
              <w:t>président de la FNML, 51, rue de Strasbourg L-2561 LUXEMBOURG</w:t>
            </w:r>
            <w:r w:rsidRPr="00C864C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864C9">
              <w:rPr>
                <w:rFonts w:asciiTheme="minorHAnsi" w:hAnsiTheme="minorHAnsi" w:cstheme="minorHAnsi"/>
                <w:b/>
                <w:smallCaps/>
              </w:rPr>
              <w:t>au plus tard</w:t>
            </w:r>
            <w:r w:rsidRPr="00C864C9">
              <w:rPr>
                <w:rFonts w:asciiTheme="minorHAnsi" w:hAnsiTheme="minorHAnsi" w:cstheme="minorHAnsi"/>
                <w:sz w:val="18"/>
              </w:rPr>
              <w:t xml:space="preserve"> pour le </w:t>
            </w:r>
            <w:r w:rsidR="00CD7D0C">
              <w:rPr>
                <w:rFonts w:asciiTheme="minorHAnsi" w:hAnsiTheme="minorHAnsi" w:cstheme="minorHAnsi"/>
                <w:sz w:val="18"/>
              </w:rPr>
              <w:t xml:space="preserve">vendredi, </w:t>
            </w:r>
            <w:r w:rsidR="006316ED">
              <w:rPr>
                <w:rFonts w:asciiTheme="minorHAnsi" w:hAnsiTheme="minorHAnsi" w:cstheme="minorHAnsi"/>
                <w:b/>
                <w:sz w:val="18"/>
              </w:rPr>
              <w:t>27 mars 2020</w:t>
            </w:r>
            <w:bookmarkStart w:id="0" w:name="_GoBack"/>
            <w:bookmarkEnd w:id="0"/>
            <w:r w:rsidRPr="00C864C9">
              <w:rPr>
                <w:rFonts w:asciiTheme="minorHAnsi" w:hAnsiTheme="minorHAnsi" w:cstheme="minorHAnsi"/>
                <w:sz w:val="18"/>
              </w:rPr>
              <w:t>, le</w:t>
            </w:r>
            <w:r>
              <w:rPr>
                <w:rFonts w:asciiTheme="minorHAnsi" w:hAnsiTheme="minorHAnsi" w:cstheme="minorHAnsi"/>
                <w:sz w:val="18"/>
              </w:rPr>
              <w:t xml:space="preserve"> cachet de la poste faisant foi</w:t>
            </w:r>
          </w:p>
        </w:tc>
      </w:tr>
    </w:tbl>
    <w:p w:rsidR="00F73404" w:rsidRPr="00C864C9" w:rsidRDefault="00501AB8" w:rsidP="00F73404">
      <w:pPr>
        <w:ind w:right="-1"/>
        <w:rPr>
          <w:rFonts w:asciiTheme="minorHAnsi" w:hAnsiTheme="minorHAnsi" w:cstheme="minorHAnsi"/>
        </w:rPr>
      </w:pPr>
      <w:r w:rsidRPr="00C864C9">
        <w:rPr>
          <w:rFonts w:asciiTheme="minorHAnsi" w:hAnsiTheme="minorHAnsi" w:cstheme="minorHAnsi"/>
        </w:rPr>
        <w:t xml:space="preserve">        </w:t>
      </w:r>
      <w:r w:rsidR="00F73404" w:rsidRPr="00C864C9">
        <w:rPr>
          <w:rFonts w:asciiTheme="minorHAnsi" w:hAnsiTheme="minorHAnsi" w:cstheme="minorHAnsi"/>
        </w:rPr>
        <w:t xml:space="preserve">      </w:t>
      </w:r>
      <w:r w:rsidR="00F73404" w:rsidRPr="00C864C9">
        <w:rPr>
          <w:rFonts w:asciiTheme="minorHAnsi" w:hAnsiTheme="minorHAnsi" w:cstheme="minorHAnsi"/>
        </w:rPr>
        <w:tab/>
      </w:r>
      <w:r w:rsidR="00F73404" w:rsidRPr="00C864C9">
        <w:rPr>
          <w:rFonts w:asciiTheme="minorHAnsi" w:hAnsiTheme="minorHAnsi" w:cstheme="minorHAnsi"/>
        </w:rPr>
        <w:tab/>
      </w:r>
      <w:r w:rsidR="00F73404" w:rsidRPr="00C864C9">
        <w:rPr>
          <w:rFonts w:asciiTheme="minorHAnsi" w:hAnsiTheme="minorHAnsi" w:cstheme="minorHAnsi"/>
        </w:rPr>
        <w:tab/>
      </w:r>
    </w:p>
    <w:sectPr w:rsidR="00F73404" w:rsidRPr="00C864C9" w:rsidSect="007531FC">
      <w:headerReference w:type="default" r:id="rId10"/>
      <w:footerReference w:type="default" r:id="rId11"/>
      <w:pgSz w:w="11906" w:h="16838" w:code="9"/>
      <w:pgMar w:top="1953" w:right="992" w:bottom="1" w:left="1797" w:header="284" w:footer="5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4B" w:rsidRDefault="00DB144B" w:rsidP="00E93697">
      <w:r>
        <w:separator/>
      </w:r>
    </w:p>
  </w:endnote>
  <w:endnote w:type="continuationSeparator" w:id="0">
    <w:p w:rsidR="00DB144B" w:rsidRDefault="00DB144B" w:rsidP="00E9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B3" w:rsidRDefault="00593EB3" w:rsidP="00593EB3">
    <w:pPr>
      <w:pStyle w:val="Sous-titre"/>
      <w:ind w:left="-851" w:right="-97"/>
      <w:rPr>
        <w:rStyle w:val="Titredulivre"/>
        <w:rFonts w:ascii="Tahoma" w:hAnsi="Tahoma" w:cs="Tahoma"/>
        <w:b w:val="0"/>
        <w:smallCaps w:val="0"/>
        <w:color w:val="auto"/>
        <w:sz w:val="14"/>
        <w:szCs w:val="16"/>
      </w:rPr>
    </w:pPr>
  </w:p>
  <w:p w:rsidR="009138FF" w:rsidRPr="009138FF" w:rsidRDefault="009138FF" w:rsidP="009138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4B" w:rsidRDefault="00DB144B" w:rsidP="00E93697">
      <w:r>
        <w:separator/>
      </w:r>
    </w:p>
  </w:footnote>
  <w:footnote w:type="continuationSeparator" w:id="0">
    <w:p w:rsidR="00DB144B" w:rsidRDefault="00DB144B" w:rsidP="00E9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D0" w:rsidRDefault="004F6BD0" w:rsidP="004F6BD0">
    <w:pPr>
      <w:pStyle w:val="En-tte"/>
    </w:pPr>
    <w:r>
      <w:rPr>
        <w:noProof/>
        <w:lang w:val="fr-LU" w:eastAsia="fr-L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A017C" wp14:editId="6117A8BF">
              <wp:simplePos x="0" y="0"/>
              <wp:positionH relativeFrom="column">
                <wp:posOffset>50165</wp:posOffset>
              </wp:positionH>
              <wp:positionV relativeFrom="paragraph">
                <wp:posOffset>-34290</wp:posOffset>
              </wp:positionV>
              <wp:extent cx="6028055" cy="12261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8055" cy="12261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D0" w:rsidRPr="004E2DBD" w:rsidRDefault="004F6BD0" w:rsidP="004F6BD0">
                          <w:pPr>
                            <w:rPr>
                              <w:rFonts w:ascii="Tahoma" w:hAnsi="Tahoma" w:cs="Tahoma"/>
                              <w:b/>
                              <w:color w:val="0000FF"/>
                              <w:sz w:val="40"/>
                            </w:rPr>
                          </w:pPr>
                          <w:r w:rsidRPr="004E2DBD">
                            <w:rPr>
                              <w:rFonts w:ascii="Tahoma" w:hAnsi="Tahoma" w:cs="Tahoma"/>
                              <w:b/>
                              <w:color w:val="0000FF"/>
                              <w:sz w:val="40"/>
                            </w:rPr>
                            <w:t>FNML</w:t>
                          </w:r>
                        </w:p>
                        <w:p w:rsidR="004F6BD0" w:rsidRDefault="004F6BD0" w:rsidP="004F6BD0">
                          <w:pPr>
                            <w:ind w:right="-18"/>
                            <w:rPr>
                              <w:rFonts w:ascii="Tahoma" w:hAnsi="Tahoma" w:cs="Tahoma"/>
                              <w:color w:val="0000FF"/>
                              <w:sz w:val="3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FF"/>
                              <w:sz w:val="32"/>
                            </w:rPr>
                            <w:t>Fédération</w:t>
                          </w:r>
                          <w:r w:rsidRPr="004E2DBD">
                            <w:rPr>
                              <w:rFonts w:ascii="Tahoma" w:hAnsi="Tahoma" w:cs="Tahoma"/>
                              <w:color w:val="0000FF"/>
                              <w:sz w:val="32"/>
                            </w:rPr>
                            <w:t xml:space="preserve"> Nationale de la Mutualité Luxembourgeoise</w:t>
                          </w:r>
                        </w:p>
                        <w:p w:rsidR="004F6BD0" w:rsidRDefault="004F6BD0" w:rsidP="004F6BD0">
                          <w:pPr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  <w:t>________________________________________________________________________________________________________</w:t>
                          </w:r>
                        </w:p>
                        <w:p w:rsidR="004F6BD0" w:rsidRDefault="004F6BD0" w:rsidP="004F6BD0">
                          <w:pPr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</w:pPr>
                        </w:p>
                        <w:p w:rsidR="004F6BD0" w:rsidRPr="00367B91" w:rsidRDefault="004F6BD0" w:rsidP="004F6BD0">
                          <w:pPr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</w:pPr>
                          <w:r w:rsidRPr="00367B91"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  <w:t xml:space="preserve">51, </w:t>
                          </w:r>
                          <w:r w:rsidRPr="00CB63A5"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  <w:t>rue de</w:t>
                          </w:r>
                          <w:r w:rsidRPr="00367B91"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  <w:t xml:space="preserve"> Strasbourg</w:t>
                          </w:r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  <w:t xml:space="preserve">       </w:t>
                          </w:r>
                          <w:r w:rsidRPr="00367B91"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  <w:t xml:space="preserve">L-2561 </w:t>
                          </w:r>
                          <w:r>
                            <w:rPr>
                              <w:rFonts w:ascii="Tahoma" w:hAnsi="Tahoma" w:cs="Tahoma"/>
                              <w:caps/>
                              <w:color w:val="0000FF"/>
                              <w:sz w:val="16"/>
                            </w:rPr>
                            <w:t xml:space="preserve">Luxembourg       </w:t>
                          </w:r>
                          <w:r w:rsidRPr="00367B91"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  <w:t>Tél. :</w:t>
                          </w:r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  <w:t xml:space="preserve"> </w:t>
                          </w:r>
                          <w:r w:rsidRPr="00367B91"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  <w:t>49 29 58 / Fax :</w:t>
                          </w:r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  <w:t xml:space="preserve"> 49 46 48        </w:t>
                          </w:r>
                          <w:hyperlink r:id="rId1" w:history="1">
                            <w:r w:rsidRPr="00875034">
                              <w:rPr>
                                <w:rStyle w:val="Lienhypertexte"/>
                                <w:rFonts w:ascii="Tahoma" w:hAnsi="Tahoma" w:cs="Tahoma"/>
                                <w:sz w:val="16"/>
                              </w:rPr>
                              <w:t>www.fnml.lu</w:t>
                            </w:r>
                          </w:hyperlink>
                          <w:r>
                            <w:rPr>
                              <w:rFonts w:ascii="Tahoma" w:hAnsi="Tahoma" w:cs="Tahom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  <w:t xml:space="preserve">       </w:t>
                          </w:r>
                          <w:hyperlink r:id="rId2" w:history="1">
                            <w:r w:rsidRPr="00875034">
                              <w:rPr>
                                <w:rStyle w:val="Lienhypertexte"/>
                                <w:rFonts w:ascii="Tahoma" w:hAnsi="Tahoma" w:cs="Tahoma"/>
                                <w:sz w:val="16"/>
                              </w:rPr>
                              <w:t>fnml@mutualite.lu</w:t>
                            </w:r>
                          </w:hyperlink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FA01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.95pt;margin-top:-2.7pt;width:474.65pt;height: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" stroked="f">
              <v:fill opacity="0"/>
              <v:textbox>
                <w:txbxContent>
                  <w:p w:rsidR="004F6BD0" w:rsidRPr="004E2DBD" w:rsidRDefault="004F6BD0" w:rsidP="004F6BD0">
                    <w:pPr>
                      <w:rPr>
                        <w:rFonts w:ascii="Tahoma" w:hAnsi="Tahoma" w:cs="Tahoma"/>
                        <w:b/>
                        <w:color w:val="0000FF"/>
                        <w:sz w:val="40"/>
                      </w:rPr>
                    </w:pPr>
                    <w:r w:rsidRPr="004E2DBD">
                      <w:rPr>
                        <w:rFonts w:ascii="Tahoma" w:hAnsi="Tahoma" w:cs="Tahoma"/>
                        <w:b/>
                        <w:color w:val="0000FF"/>
                        <w:sz w:val="40"/>
                      </w:rPr>
                      <w:t>FNML</w:t>
                    </w:r>
                  </w:p>
                  <w:p w:rsidR="004F6BD0" w:rsidRDefault="004F6BD0" w:rsidP="004F6BD0">
                    <w:pPr>
                      <w:ind w:right="-18"/>
                      <w:rPr>
                        <w:rFonts w:ascii="Tahoma" w:hAnsi="Tahoma" w:cs="Tahoma"/>
                        <w:color w:val="0000FF"/>
                        <w:sz w:val="32"/>
                      </w:rPr>
                    </w:pPr>
                    <w:r>
                      <w:rPr>
                        <w:rFonts w:ascii="Tahoma" w:hAnsi="Tahoma" w:cs="Tahoma"/>
                        <w:color w:val="0000FF"/>
                        <w:sz w:val="32"/>
                      </w:rPr>
                      <w:t>Fédération</w:t>
                    </w:r>
                    <w:r w:rsidRPr="004E2DBD">
                      <w:rPr>
                        <w:rFonts w:ascii="Tahoma" w:hAnsi="Tahoma" w:cs="Tahoma"/>
                        <w:color w:val="0000FF"/>
                        <w:sz w:val="32"/>
                      </w:rPr>
                      <w:t xml:space="preserve"> Nationale de la Mutualité Luxembourgeoise</w:t>
                    </w:r>
                  </w:p>
                  <w:p w:rsidR="004F6BD0" w:rsidRDefault="004F6BD0" w:rsidP="004F6BD0">
                    <w:pPr>
                      <w:rPr>
                        <w:rFonts w:ascii="Tahoma" w:hAnsi="Tahoma" w:cs="Tahoma"/>
                        <w:color w:val="0000FF"/>
                        <w:sz w:val="16"/>
                      </w:rPr>
                    </w:pPr>
                    <w:r>
                      <w:rPr>
                        <w:rFonts w:ascii="Tahoma" w:hAnsi="Tahoma" w:cs="Tahoma"/>
                        <w:color w:val="0000FF"/>
                        <w:sz w:val="16"/>
                      </w:rPr>
                      <w:t>________________________________________________________________________________________________________</w:t>
                    </w:r>
                  </w:p>
                  <w:p w:rsidR="004F6BD0" w:rsidRDefault="004F6BD0" w:rsidP="004F6BD0">
                    <w:pPr>
                      <w:rPr>
                        <w:rFonts w:ascii="Tahoma" w:hAnsi="Tahoma" w:cs="Tahoma"/>
                        <w:color w:val="0000FF"/>
                        <w:sz w:val="16"/>
                      </w:rPr>
                    </w:pPr>
                  </w:p>
                  <w:p w:rsidR="004F6BD0" w:rsidRPr="00367B91" w:rsidRDefault="004F6BD0" w:rsidP="004F6BD0">
                    <w:pPr>
                      <w:rPr>
                        <w:rFonts w:ascii="Tahoma" w:hAnsi="Tahoma" w:cs="Tahoma"/>
                        <w:color w:val="0000FF"/>
                        <w:sz w:val="16"/>
                      </w:rPr>
                    </w:pPr>
                    <w:r w:rsidRPr="00367B91">
                      <w:rPr>
                        <w:rFonts w:ascii="Tahoma" w:hAnsi="Tahoma" w:cs="Tahoma"/>
                        <w:color w:val="0000FF"/>
                        <w:sz w:val="16"/>
                      </w:rPr>
                      <w:t xml:space="preserve">51, </w:t>
                    </w:r>
                    <w:r w:rsidRPr="00CB63A5">
                      <w:rPr>
                        <w:rFonts w:ascii="Tahoma" w:hAnsi="Tahoma" w:cs="Tahoma"/>
                        <w:color w:val="0000FF"/>
                        <w:sz w:val="16"/>
                      </w:rPr>
                      <w:t>rue de</w:t>
                    </w:r>
                    <w:r w:rsidRPr="00367B91">
                      <w:rPr>
                        <w:rFonts w:ascii="Tahoma" w:hAnsi="Tahoma" w:cs="Tahoma"/>
                        <w:color w:val="0000FF"/>
                        <w:sz w:val="16"/>
                      </w:rPr>
                      <w:t xml:space="preserve"> Strasbourg</w:t>
                    </w:r>
                    <w:r>
                      <w:rPr>
                        <w:rFonts w:ascii="Tahoma" w:hAnsi="Tahoma" w:cs="Tahoma"/>
                        <w:color w:val="0000FF"/>
                        <w:sz w:val="16"/>
                      </w:rPr>
                      <w:t xml:space="preserve">       </w:t>
                    </w:r>
                    <w:r w:rsidRPr="00367B91">
                      <w:rPr>
                        <w:rFonts w:ascii="Tahoma" w:hAnsi="Tahoma" w:cs="Tahoma"/>
                        <w:color w:val="0000FF"/>
                        <w:sz w:val="16"/>
                      </w:rPr>
                      <w:t xml:space="preserve">L-2561 </w:t>
                    </w:r>
                    <w:r>
                      <w:rPr>
                        <w:rFonts w:ascii="Tahoma" w:hAnsi="Tahoma" w:cs="Tahoma"/>
                        <w:caps/>
                        <w:color w:val="0000FF"/>
                        <w:sz w:val="16"/>
                      </w:rPr>
                      <w:t xml:space="preserve">Luxembourg       </w:t>
                    </w:r>
                    <w:r w:rsidRPr="00367B91">
                      <w:rPr>
                        <w:rFonts w:ascii="Tahoma" w:hAnsi="Tahoma" w:cs="Tahoma"/>
                        <w:color w:val="0000FF"/>
                        <w:sz w:val="16"/>
                      </w:rPr>
                      <w:t>Tél. :</w:t>
                    </w:r>
                    <w:r>
                      <w:rPr>
                        <w:rFonts w:ascii="Tahoma" w:hAnsi="Tahoma" w:cs="Tahoma"/>
                        <w:color w:val="0000FF"/>
                        <w:sz w:val="16"/>
                      </w:rPr>
                      <w:t xml:space="preserve"> </w:t>
                    </w:r>
                    <w:r w:rsidRPr="00367B91">
                      <w:rPr>
                        <w:rFonts w:ascii="Tahoma" w:hAnsi="Tahoma" w:cs="Tahoma"/>
                        <w:color w:val="0000FF"/>
                        <w:sz w:val="16"/>
                      </w:rPr>
                      <w:t>49 29 58 / Fax :</w:t>
                    </w:r>
                    <w:r>
                      <w:rPr>
                        <w:rFonts w:ascii="Tahoma" w:hAnsi="Tahoma" w:cs="Tahoma"/>
                        <w:color w:val="0000FF"/>
                        <w:sz w:val="16"/>
                      </w:rPr>
                      <w:t xml:space="preserve"> 49 46 48        </w:t>
                    </w:r>
                    <w:hyperlink r:id="rId3" w:history="1">
                      <w:r w:rsidRPr="00875034">
                        <w:rPr>
                          <w:rStyle w:val="Lienhypertexte"/>
                          <w:rFonts w:ascii="Tahoma" w:hAnsi="Tahoma" w:cs="Tahoma"/>
                          <w:sz w:val="16"/>
                        </w:rPr>
                        <w:t>www.fnml.lu</w:t>
                      </w:r>
                    </w:hyperlink>
                    <w:r>
                      <w:rPr>
                        <w:rFonts w:ascii="Tahoma" w:hAnsi="Tahoma" w:cs="Tahoma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FF"/>
                        <w:sz w:val="16"/>
                      </w:rPr>
                      <w:t xml:space="preserve">       </w:t>
                    </w:r>
                    <w:hyperlink r:id="rId4" w:history="1">
                      <w:r w:rsidRPr="00875034">
                        <w:rPr>
                          <w:rStyle w:val="Lienhypertexte"/>
                          <w:rFonts w:ascii="Tahoma" w:hAnsi="Tahoma" w:cs="Tahoma"/>
                          <w:sz w:val="16"/>
                        </w:rPr>
                        <w:t>fnml@mutualite.lu</w:t>
                      </w:r>
                    </w:hyperlink>
                    <w:r>
                      <w:rPr>
                        <w:rFonts w:ascii="Tahoma" w:hAnsi="Tahoma" w:cs="Tahoma"/>
                        <w:color w:val="0000FF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LU" w:eastAsia="fr-L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B188CB" wp14:editId="2CD9B2AF">
              <wp:simplePos x="0" y="0"/>
              <wp:positionH relativeFrom="column">
                <wp:posOffset>-1038860</wp:posOffset>
              </wp:positionH>
              <wp:positionV relativeFrom="paragraph">
                <wp:posOffset>-34925</wp:posOffset>
              </wp:positionV>
              <wp:extent cx="1089660" cy="128016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80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D0" w:rsidRDefault="004F6BD0" w:rsidP="004F6BD0">
                          <w:pPr>
                            <w:ind w:right="-170"/>
                            <w:jc w:val="center"/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00FF"/>
                              <w:sz w:val="16"/>
                              <w:szCs w:val="16"/>
                              <w:lang w:val="fr-LU" w:eastAsia="fr-LU"/>
                            </w:rPr>
                            <w:drawing>
                              <wp:inline distT="0" distB="0" distL="0" distR="0" wp14:anchorId="05B4C1B2" wp14:editId="02778A1B">
                                <wp:extent cx="815340" cy="783590"/>
                                <wp:effectExtent l="0" t="0" r="381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5340" cy="7835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F6BD0" w:rsidRPr="00F447A6" w:rsidRDefault="004F6BD0" w:rsidP="004F6BD0">
                          <w:pPr>
                            <w:ind w:right="-170"/>
                            <w:jc w:val="center"/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</w:pPr>
                          <w:r w:rsidRPr="00F447A6"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  <w:t>Fondée en 1924</w:t>
                          </w:r>
                        </w:p>
                        <w:p w:rsidR="004F6BD0" w:rsidRPr="00F447A6" w:rsidRDefault="004F6BD0" w:rsidP="004F6BD0">
                          <w:pPr>
                            <w:ind w:right="-125"/>
                            <w:jc w:val="center"/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  <w:t>Fondatrice</w:t>
                          </w:r>
                          <w:r w:rsidRPr="00F447A6"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  <w:t xml:space="preserve"> de la CMCM</w:t>
                          </w:r>
                          <w:r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  <w:t xml:space="preserve"> en 1956</w:t>
                          </w:r>
                        </w:p>
                        <w:p w:rsidR="004F6BD0" w:rsidRPr="005F7A66" w:rsidRDefault="004F6BD0" w:rsidP="004F6BD0">
                          <w:pPr>
                            <w:rPr>
                              <w:lang w:val="fr-L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B188CB" id="Text Box 6" o:spid="_x0000_s1027" type="#_x0000_t202" style="position:absolute;left:0;text-align:left;margin-left:-81.8pt;margin-top:-2.75pt;width:85.8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" stroked="f">
              <v:fill opacity="0"/>
              <v:textbox>
                <w:txbxContent>
                  <w:p w:rsidR="004F6BD0" w:rsidRDefault="004F6BD0" w:rsidP="004F6BD0">
                    <w:pPr>
                      <w:ind w:right="-170"/>
                      <w:jc w:val="center"/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0000FF"/>
                        <w:sz w:val="16"/>
                        <w:szCs w:val="16"/>
                        <w:lang w:val="fr-LU" w:eastAsia="fr-LU"/>
                      </w:rPr>
                      <w:drawing>
                        <wp:inline distT="0" distB="0" distL="0" distR="0" wp14:anchorId="05B4C1B2" wp14:editId="02778A1B">
                          <wp:extent cx="815340" cy="783590"/>
                          <wp:effectExtent l="0" t="0" r="381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5340" cy="7835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F6BD0" w:rsidRPr="00F447A6" w:rsidRDefault="004F6BD0" w:rsidP="004F6BD0">
                    <w:pPr>
                      <w:ind w:right="-170"/>
                      <w:jc w:val="center"/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</w:pPr>
                    <w:r w:rsidRPr="00F447A6"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  <w:t>Fondée en 1924</w:t>
                    </w:r>
                  </w:p>
                  <w:p w:rsidR="004F6BD0" w:rsidRPr="00F447A6" w:rsidRDefault="004F6BD0" w:rsidP="004F6BD0">
                    <w:pPr>
                      <w:ind w:right="-125"/>
                      <w:jc w:val="center"/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  <w:t>Fondatrice</w:t>
                    </w:r>
                    <w:r w:rsidRPr="00F447A6"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  <w:t xml:space="preserve"> de la CMCM</w:t>
                    </w:r>
                    <w:r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  <w:t xml:space="preserve"> en 1956</w:t>
                    </w:r>
                  </w:p>
                  <w:p w:rsidR="004F6BD0" w:rsidRPr="005F7A66" w:rsidRDefault="004F6BD0" w:rsidP="004F6BD0">
                    <w:pPr>
                      <w:rPr>
                        <w:lang w:val="fr-LU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F6BD0" w:rsidRDefault="004F6BD0" w:rsidP="004F6BD0">
    <w:pPr>
      <w:pStyle w:val="En-tte"/>
    </w:pPr>
  </w:p>
  <w:p w:rsidR="004F6BD0" w:rsidRPr="00DD46EC" w:rsidRDefault="004F6BD0" w:rsidP="004F6BD0">
    <w:pPr>
      <w:pStyle w:val="En-tte"/>
      <w:rPr>
        <w:b/>
      </w:rPr>
    </w:pPr>
  </w:p>
  <w:p w:rsidR="004F6BD0" w:rsidRPr="00123F6A" w:rsidRDefault="004F6BD0" w:rsidP="004F6BD0">
    <w:pPr>
      <w:pStyle w:val="En-tte"/>
    </w:pPr>
  </w:p>
  <w:p w:rsidR="004F6BD0" w:rsidRPr="00CB63A5" w:rsidRDefault="004F6BD0" w:rsidP="004F6BD0">
    <w:pPr>
      <w:pStyle w:val="En-tte"/>
    </w:pPr>
  </w:p>
  <w:p w:rsidR="00E93697" w:rsidRPr="004F6BD0" w:rsidRDefault="00E93697" w:rsidP="004F6B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F5"/>
    <w:rsid w:val="0003274D"/>
    <w:rsid w:val="0003382A"/>
    <w:rsid w:val="00076A1F"/>
    <w:rsid w:val="00082845"/>
    <w:rsid w:val="0008392B"/>
    <w:rsid w:val="00086540"/>
    <w:rsid w:val="000C0043"/>
    <w:rsid w:val="000D732D"/>
    <w:rsid w:val="000F0859"/>
    <w:rsid w:val="001056ED"/>
    <w:rsid w:val="0011023F"/>
    <w:rsid w:val="0011253C"/>
    <w:rsid w:val="00132955"/>
    <w:rsid w:val="00141009"/>
    <w:rsid w:val="00141683"/>
    <w:rsid w:val="001633D7"/>
    <w:rsid w:val="00186ECD"/>
    <w:rsid w:val="001912E2"/>
    <w:rsid w:val="001B3F4F"/>
    <w:rsid w:val="001C2B11"/>
    <w:rsid w:val="001D17C0"/>
    <w:rsid w:val="001D7AA8"/>
    <w:rsid w:val="001F48D8"/>
    <w:rsid w:val="00202686"/>
    <w:rsid w:val="00207599"/>
    <w:rsid w:val="00224C84"/>
    <w:rsid w:val="00225665"/>
    <w:rsid w:val="00230FF5"/>
    <w:rsid w:val="0023163F"/>
    <w:rsid w:val="00242B05"/>
    <w:rsid w:val="0027350B"/>
    <w:rsid w:val="00275E8A"/>
    <w:rsid w:val="002954A5"/>
    <w:rsid w:val="002A795B"/>
    <w:rsid w:val="002B0725"/>
    <w:rsid w:val="002D1CE2"/>
    <w:rsid w:val="002F1BD8"/>
    <w:rsid w:val="002F6257"/>
    <w:rsid w:val="002F6D83"/>
    <w:rsid w:val="00333EB1"/>
    <w:rsid w:val="003502AA"/>
    <w:rsid w:val="00354950"/>
    <w:rsid w:val="00356D27"/>
    <w:rsid w:val="00367B91"/>
    <w:rsid w:val="00367F09"/>
    <w:rsid w:val="00373112"/>
    <w:rsid w:val="00385C6C"/>
    <w:rsid w:val="003C3FB6"/>
    <w:rsid w:val="003C7366"/>
    <w:rsid w:val="003D18E8"/>
    <w:rsid w:val="003E13EF"/>
    <w:rsid w:val="003E26FE"/>
    <w:rsid w:val="003E28D0"/>
    <w:rsid w:val="0040359C"/>
    <w:rsid w:val="0041115C"/>
    <w:rsid w:val="0041207D"/>
    <w:rsid w:val="00423227"/>
    <w:rsid w:val="0044528E"/>
    <w:rsid w:val="004531F6"/>
    <w:rsid w:val="00470344"/>
    <w:rsid w:val="0047161E"/>
    <w:rsid w:val="004876E7"/>
    <w:rsid w:val="004A3361"/>
    <w:rsid w:val="004A35B4"/>
    <w:rsid w:val="004C6905"/>
    <w:rsid w:val="004D32C7"/>
    <w:rsid w:val="004E2DBD"/>
    <w:rsid w:val="004F6BD0"/>
    <w:rsid w:val="00501AB8"/>
    <w:rsid w:val="00515739"/>
    <w:rsid w:val="005429A6"/>
    <w:rsid w:val="00543854"/>
    <w:rsid w:val="00547569"/>
    <w:rsid w:val="00563A08"/>
    <w:rsid w:val="00573DB6"/>
    <w:rsid w:val="005824B4"/>
    <w:rsid w:val="005900E2"/>
    <w:rsid w:val="00593EB3"/>
    <w:rsid w:val="005A6E1B"/>
    <w:rsid w:val="005C1D9B"/>
    <w:rsid w:val="005E42BA"/>
    <w:rsid w:val="00600BB5"/>
    <w:rsid w:val="0062641D"/>
    <w:rsid w:val="006316ED"/>
    <w:rsid w:val="00633B76"/>
    <w:rsid w:val="00650314"/>
    <w:rsid w:val="006615EC"/>
    <w:rsid w:val="00665966"/>
    <w:rsid w:val="006842DB"/>
    <w:rsid w:val="006B2B21"/>
    <w:rsid w:val="006B511A"/>
    <w:rsid w:val="006C6B60"/>
    <w:rsid w:val="006D6D14"/>
    <w:rsid w:val="006F49F7"/>
    <w:rsid w:val="007026DE"/>
    <w:rsid w:val="00723CDA"/>
    <w:rsid w:val="00730890"/>
    <w:rsid w:val="00751763"/>
    <w:rsid w:val="007531FC"/>
    <w:rsid w:val="007651DF"/>
    <w:rsid w:val="00780B0C"/>
    <w:rsid w:val="00795F82"/>
    <w:rsid w:val="007C4DC0"/>
    <w:rsid w:val="007D5C56"/>
    <w:rsid w:val="007F04EA"/>
    <w:rsid w:val="007F3B1B"/>
    <w:rsid w:val="0082163B"/>
    <w:rsid w:val="00856764"/>
    <w:rsid w:val="00880F0D"/>
    <w:rsid w:val="00881D20"/>
    <w:rsid w:val="00887FE4"/>
    <w:rsid w:val="00894B85"/>
    <w:rsid w:val="008D06CE"/>
    <w:rsid w:val="009015AA"/>
    <w:rsid w:val="00905CC4"/>
    <w:rsid w:val="00912E5F"/>
    <w:rsid w:val="009138FF"/>
    <w:rsid w:val="00931E83"/>
    <w:rsid w:val="0093545E"/>
    <w:rsid w:val="00943A89"/>
    <w:rsid w:val="00963622"/>
    <w:rsid w:val="009C1433"/>
    <w:rsid w:val="009F0876"/>
    <w:rsid w:val="009F1948"/>
    <w:rsid w:val="00A0032B"/>
    <w:rsid w:val="00A06F69"/>
    <w:rsid w:val="00A323F1"/>
    <w:rsid w:val="00A3386F"/>
    <w:rsid w:val="00A34733"/>
    <w:rsid w:val="00A3666A"/>
    <w:rsid w:val="00A4499F"/>
    <w:rsid w:val="00A56303"/>
    <w:rsid w:val="00A77623"/>
    <w:rsid w:val="00A7783A"/>
    <w:rsid w:val="00AB3AAF"/>
    <w:rsid w:val="00AC32E9"/>
    <w:rsid w:val="00AC62EF"/>
    <w:rsid w:val="00AF561E"/>
    <w:rsid w:val="00AF7399"/>
    <w:rsid w:val="00B5169C"/>
    <w:rsid w:val="00B52152"/>
    <w:rsid w:val="00B55E74"/>
    <w:rsid w:val="00B82876"/>
    <w:rsid w:val="00B975CC"/>
    <w:rsid w:val="00BB1679"/>
    <w:rsid w:val="00BB4B2B"/>
    <w:rsid w:val="00BC4BF2"/>
    <w:rsid w:val="00BD04E7"/>
    <w:rsid w:val="00BD4CB7"/>
    <w:rsid w:val="00BE1A10"/>
    <w:rsid w:val="00BF5EC2"/>
    <w:rsid w:val="00C026FA"/>
    <w:rsid w:val="00C326B0"/>
    <w:rsid w:val="00C32D29"/>
    <w:rsid w:val="00C47A00"/>
    <w:rsid w:val="00C550F5"/>
    <w:rsid w:val="00C736BF"/>
    <w:rsid w:val="00C75D6B"/>
    <w:rsid w:val="00C864C9"/>
    <w:rsid w:val="00C8770C"/>
    <w:rsid w:val="00CB0A08"/>
    <w:rsid w:val="00CB66F5"/>
    <w:rsid w:val="00CC2B06"/>
    <w:rsid w:val="00CD32E7"/>
    <w:rsid w:val="00CD7D0C"/>
    <w:rsid w:val="00CF3DDE"/>
    <w:rsid w:val="00D06A0A"/>
    <w:rsid w:val="00D15567"/>
    <w:rsid w:val="00D7334A"/>
    <w:rsid w:val="00D92FD5"/>
    <w:rsid w:val="00DA5D5D"/>
    <w:rsid w:val="00DB144B"/>
    <w:rsid w:val="00DF159D"/>
    <w:rsid w:val="00E556EE"/>
    <w:rsid w:val="00E93697"/>
    <w:rsid w:val="00E95415"/>
    <w:rsid w:val="00EB31FB"/>
    <w:rsid w:val="00EB52D9"/>
    <w:rsid w:val="00EC689E"/>
    <w:rsid w:val="00F05392"/>
    <w:rsid w:val="00F330D4"/>
    <w:rsid w:val="00F336D3"/>
    <w:rsid w:val="00F40A21"/>
    <w:rsid w:val="00F45BE1"/>
    <w:rsid w:val="00F46FE3"/>
    <w:rsid w:val="00F57347"/>
    <w:rsid w:val="00F670D5"/>
    <w:rsid w:val="00F73404"/>
    <w:rsid w:val="00F777FC"/>
    <w:rsid w:val="00F81B89"/>
    <w:rsid w:val="00F825A5"/>
    <w:rsid w:val="00F94695"/>
    <w:rsid w:val="00F97DCB"/>
    <w:rsid w:val="00FA2E13"/>
    <w:rsid w:val="00FA3D31"/>
    <w:rsid w:val="00FB0A35"/>
    <w:rsid w:val="00FD1EC5"/>
    <w:rsid w:val="00FD3836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5"/>
    <w:pPr>
      <w:suppressAutoHyphens/>
      <w:jc w:val="both"/>
    </w:pPr>
    <w:rPr>
      <w:rFonts w:ascii="Tw Cen MT" w:hAnsi="Tw Cen MT"/>
      <w:color w:val="000000"/>
    </w:rPr>
  </w:style>
  <w:style w:type="paragraph" w:styleId="Titre1">
    <w:name w:val="heading 1"/>
    <w:basedOn w:val="Normal"/>
    <w:next w:val="Normal"/>
    <w:link w:val="Titre1Car"/>
    <w:qFormat/>
    <w:rsid w:val="00FD3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socit">
    <w:name w:val="Nom société"/>
    <w:basedOn w:val="Corpsdetexte"/>
    <w:next w:val="ADRESSE"/>
    <w:rsid w:val="00CB66F5"/>
    <w:pPr>
      <w:keepNext/>
      <w:keepLines/>
      <w:suppressAutoHyphens w:val="0"/>
      <w:spacing w:after="0"/>
      <w:jc w:val="left"/>
    </w:pPr>
    <w:rPr>
      <w:rFonts w:ascii="Arial" w:hAnsi="Arial" w:cs="Arial"/>
      <w:b/>
      <w:bCs/>
      <w:caps/>
      <w:color w:val="auto"/>
      <w:sz w:val="22"/>
      <w:szCs w:val="22"/>
    </w:rPr>
  </w:style>
  <w:style w:type="paragraph" w:customStyle="1" w:styleId="ADRESSE">
    <w:name w:val="ADRESSE"/>
    <w:rsid w:val="00CB66F5"/>
    <w:pPr>
      <w:spacing w:line="264" w:lineRule="exact"/>
      <w:ind w:left="6237" w:right="851"/>
    </w:pPr>
    <w:rPr>
      <w:rFonts w:ascii="Courier" w:hAnsi="Courier"/>
      <w:sz w:val="24"/>
      <w:szCs w:val="24"/>
    </w:rPr>
  </w:style>
  <w:style w:type="paragraph" w:styleId="Corpsdetexte">
    <w:name w:val="Body Text"/>
    <w:basedOn w:val="Normal"/>
    <w:rsid w:val="00CB66F5"/>
    <w:pPr>
      <w:spacing w:after="120"/>
    </w:pPr>
  </w:style>
  <w:style w:type="paragraph" w:styleId="Titre">
    <w:name w:val="Title"/>
    <w:qFormat/>
    <w:rsid w:val="003E13EF"/>
    <w:pPr>
      <w:jc w:val="center"/>
    </w:pPr>
    <w:rPr>
      <w:rFonts w:ascii="Garamond" w:hAnsi="Garamond"/>
      <w:color w:val="000099"/>
      <w:kern w:val="28"/>
      <w:sz w:val="164"/>
      <w:szCs w:val="164"/>
    </w:rPr>
  </w:style>
  <w:style w:type="character" w:styleId="Lienhypertexte">
    <w:name w:val="Hyperlink"/>
    <w:basedOn w:val="Policepardfaut"/>
    <w:rsid w:val="007F04EA"/>
    <w:rPr>
      <w:color w:val="0000FF"/>
      <w:u w:val="single"/>
    </w:rPr>
  </w:style>
  <w:style w:type="paragraph" w:styleId="Sansinterligne">
    <w:name w:val="No Spacing"/>
    <w:uiPriority w:val="1"/>
    <w:qFormat/>
    <w:rsid w:val="00B5169C"/>
    <w:rPr>
      <w:rFonts w:asciiTheme="minorHAnsi" w:eastAsiaTheme="minorHAnsi" w:hAnsiTheme="minorHAnsi" w:cstheme="minorBidi"/>
      <w:sz w:val="22"/>
      <w:szCs w:val="22"/>
      <w:lang w:val="de-LU" w:eastAsia="en-US"/>
    </w:rPr>
  </w:style>
  <w:style w:type="paragraph" w:styleId="Textedebulles">
    <w:name w:val="Balloon Text"/>
    <w:basedOn w:val="Normal"/>
    <w:link w:val="TextedebullesCar"/>
    <w:rsid w:val="00B516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169C"/>
    <w:rPr>
      <w:rFonts w:ascii="Tahoma" w:hAnsi="Tahoma" w:cs="Tahoma"/>
      <w:color w:val="000000"/>
      <w:sz w:val="16"/>
      <w:szCs w:val="16"/>
    </w:rPr>
  </w:style>
  <w:style w:type="table" w:styleId="Grilledutableau">
    <w:name w:val="Table Grid"/>
    <w:basedOn w:val="TableauNormal"/>
    <w:rsid w:val="00BF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basedOn w:val="Policepardfaut"/>
    <w:uiPriority w:val="99"/>
    <w:unhideWhenUsed/>
    <w:rsid w:val="0041115C"/>
    <w:rPr>
      <w:i w:val="0"/>
      <w:iCs w:val="0"/>
      <w:color w:val="0E774A"/>
    </w:rPr>
  </w:style>
  <w:style w:type="paragraph" w:styleId="En-tte">
    <w:name w:val="header"/>
    <w:basedOn w:val="Normal"/>
    <w:link w:val="En-tteCar"/>
    <w:rsid w:val="00E936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3697"/>
    <w:rPr>
      <w:rFonts w:ascii="Tw Cen MT" w:hAnsi="Tw Cen MT"/>
      <w:color w:val="000000"/>
    </w:rPr>
  </w:style>
  <w:style w:type="paragraph" w:styleId="Pieddepage">
    <w:name w:val="footer"/>
    <w:basedOn w:val="Normal"/>
    <w:link w:val="PieddepageCar"/>
    <w:uiPriority w:val="99"/>
    <w:rsid w:val="00E936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3697"/>
    <w:rPr>
      <w:rFonts w:ascii="Tw Cen MT" w:hAnsi="Tw Cen MT"/>
      <w:color w:val="000000"/>
    </w:rPr>
  </w:style>
  <w:style w:type="character" w:styleId="Textedelespacerserv">
    <w:name w:val="Placeholder Text"/>
    <w:basedOn w:val="Policepardfaut"/>
    <w:uiPriority w:val="99"/>
    <w:semiHidden/>
    <w:rsid w:val="00E93697"/>
    <w:rPr>
      <w:color w:val="808080"/>
    </w:rPr>
  </w:style>
  <w:style w:type="character" w:styleId="Accentuation">
    <w:name w:val="Emphasis"/>
    <w:basedOn w:val="Policepardfaut"/>
    <w:qFormat/>
    <w:rsid w:val="00E93697"/>
    <w:rPr>
      <w:i/>
      <w:iCs/>
    </w:rPr>
  </w:style>
  <w:style w:type="character" w:customStyle="1" w:styleId="Titre1Car">
    <w:name w:val="Titre 1 Car"/>
    <w:basedOn w:val="Policepardfaut"/>
    <w:link w:val="Titre1"/>
    <w:rsid w:val="00FD3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38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836"/>
    <w:rPr>
      <w:rFonts w:ascii="Tw Cen MT" w:hAnsi="Tw Cen MT"/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FD3836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FD383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FD38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D38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qFormat/>
    <w:rsid w:val="00FD38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5"/>
    <w:pPr>
      <w:suppressAutoHyphens/>
      <w:jc w:val="both"/>
    </w:pPr>
    <w:rPr>
      <w:rFonts w:ascii="Tw Cen MT" w:hAnsi="Tw Cen MT"/>
      <w:color w:val="000000"/>
    </w:rPr>
  </w:style>
  <w:style w:type="paragraph" w:styleId="Titre1">
    <w:name w:val="heading 1"/>
    <w:basedOn w:val="Normal"/>
    <w:next w:val="Normal"/>
    <w:link w:val="Titre1Car"/>
    <w:qFormat/>
    <w:rsid w:val="00FD3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socit">
    <w:name w:val="Nom société"/>
    <w:basedOn w:val="Corpsdetexte"/>
    <w:next w:val="ADRESSE"/>
    <w:rsid w:val="00CB66F5"/>
    <w:pPr>
      <w:keepNext/>
      <w:keepLines/>
      <w:suppressAutoHyphens w:val="0"/>
      <w:spacing w:after="0"/>
      <w:jc w:val="left"/>
    </w:pPr>
    <w:rPr>
      <w:rFonts w:ascii="Arial" w:hAnsi="Arial" w:cs="Arial"/>
      <w:b/>
      <w:bCs/>
      <w:caps/>
      <w:color w:val="auto"/>
      <w:sz w:val="22"/>
      <w:szCs w:val="22"/>
    </w:rPr>
  </w:style>
  <w:style w:type="paragraph" w:customStyle="1" w:styleId="ADRESSE">
    <w:name w:val="ADRESSE"/>
    <w:rsid w:val="00CB66F5"/>
    <w:pPr>
      <w:spacing w:line="264" w:lineRule="exact"/>
      <w:ind w:left="6237" w:right="851"/>
    </w:pPr>
    <w:rPr>
      <w:rFonts w:ascii="Courier" w:hAnsi="Courier"/>
      <w:sz w:val="24"/>
      <w:szCs w:val="24"/>
    </w:rPr>
  </w:style>
  <w:style w:type="paragraph" w:styleId="Corpsdetexte">
    <w:name w:val="Body Text"/>
    <w:basedOn w:val="Normal"/>
    <w:rsid w:val="00CB66F5"/>
    <w:pPr>
      <w:spacing w:after="120"/>
    </w:pPr>
  </w:style>
  <w:style w:type="paragraph" w:styleId="Titre">
    <w:name w:val="Title"/>
    <w:qFormat/>
    <w:rsid w:val="003E13EF"/>
    <w:pPr>
      <w:jc w:val="center"/>
    </w:pPr>
    <w:rPr>
      <w:rFonts w:ascii="Garamond" w:hAnsi="Garamond"/>
      <w:color w:val="000099"/>
      <w:kern w:val="28"/>
      <w:sz w:val="164"/>
      <w:szCs w:val="164"/>
    </w:rPr>
  </w:style>
  <w:style w:type="character" w:styleId="Lienhypertexte">
    <w:name w:val="Hyperlink"/>
    <w:basedOn w:val="Policepardfaut"/>
    <w:rsid w:val="007F04EA"/>
    <w:rPr>
      <w:color w:val="0000FF"/>
      <w:u w:val="single"/>
    </w:rPr>
  </w:style>
  <w:style w:type="paragraph" w:styleId="Sansinterligne">
    <w:name w:val="No Spacing"/>
    <w:uiPriority w:val="1"/>
    <w:qFormat/>
    <w:rsid w:val="00B5169C"/>
    <w:rPr>
      <w:rFonts w:asciiTheme="minorHAnsi" w:eastAsiaTheme="minorHAnsi" w:hAnsiTheme="minorHAnsi" w:cstheme="minorBidi"/>
      <w:sz w:val="22"/>
      <w:szCs w:val="22"/>
      <w:lang w:val="de-LU" w:eastAsia="en-US"/>
    </w:rPr>
  </w:style>
  <w:style w:type="paragraph" w:styleId="Textedebulles">
    <w:name w:val="Balloon Text"/>
    <w:basedOn w:val="Normal"/>
    <w:link w:val="TextedebullesCar"/>
    <w:rsid w:val="00B516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169C"/>
    <w:rPr>
      <w:rFonts w:ascii="Tahoma" w:hAnsi="Tahoma" w:cs="Tahoma"/>
      <w:color w:val="000000"/>
      <w:sz w:val="16"/>
      <w:szCs w:val="16"/>
    </w:rPr>
  </w:style>
  <w:style w:type="table" w:styleId="Grilledutableau">
    <w:name w:val="Table Grid"/>
    <w:basedOn w:val="TableauNormal"/>
    <w:rsid w:val="00BF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basedOn w:val="Policepardfaut"/>
    <w:uiPriority w:val="99"/>
    <w:unhideWhenUsed/>
    <w:rsid w:val="0041115C"/>
    <w:rPr>
      <w:i w:val="0"/>
      <w:iCs w:val="0"/>
      <w:color w:val="0E774A"/>
    </w:rPr>
  </w:style>
  <w:style w:type="paragraph" w:styleId="En-tte">
    <w:name w:val="header"/>
    <w:basedOn w:val="Normal"/>
    <w:link w:val="En-tteCar"/>
    <w:rsid w:val="00E936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3697"/>
    <w:rPr>
      <w:rFonts w:ascii="Tw Cen MT" w:hAnsi="Tw Cen MT"/>
      <w:color w:val="000000"/>
    </w:rPr>
  </w:style>
  <w:style w:type="paragraph" w:styleId="Pieddepage">
    <w:name w:val="footer"/>
    <w:basedOn w:val="Normal"/>
    <w:link w:val="PieddepageCar"/>
    <w:uiPriority w:val="99"/>
    <w:rsid w:val="00E936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3697"/>
    <w:rPr>
      <w:rFonts w:ascii="Tw Cen MT" w:hAnsi="Tw Cen MT"/>
      <w:color w:val="000000"/>
    </w:rPr>
  </w:style>
  <w:style w:type="character" w:styleId="Textedelespacerserv">
    <w:name w:val="Placeholder Text"/>
    <w:basedOn w:val="Policepardfaut"/>
    <w:uiPriority w:val="99"/>
    <w:semiHidden/>
    <w:rsid w:val="00E93697"/>
    <w:rPr>
      <w:color w:val="808080"/>
    </w:rPr>
  </w:style>
  <w:style w:type="character" w:styleId="Accentuation">
    <w:name w:val="Emphasis"/>
    <w:basedOn w:val="Policepardfaut"/>
    <w:qFormat/>
    <w:rsid w:val="00E93697"/>
    <w:rPr>
      <w:i/>
      <w:iCs/>
    </w:rPr>
  </w:style>
  <w:style w:type="character" w:customStyle="1" w:styleId="Titre1Car">
    <w:name w:val="Titre 1 Car"/>
    <w:basedOn w:val="Policepardfaut"/>
    <w:link w:val="Titre1"/>
    <w:rsid w:val="00FD3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38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836"/>
    <w:rPr>
      <w:rFonts w:ascii="Tw Cen MT" w:hAnsi="Tw Cen MT"/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FD3836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FD383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FD38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D38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qFormat/>
    <w:rsid w:val="00FD3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nml.lu" TargetMode="External"/><Relationship Id="rId2" Type="http://schemas.openxmlformats.org/officeDocument/2006/relationships/hyperlink" Target="mailto:fnml@mutualite.lu" TargetMode="External"/><Relationship Id="rId1" Type="http://schemas.openxmlformats.org/officeDocument/2006/relationships/hyperlink" Target="http://www.fnml.lu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fnml@mutualite.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nande\Application%20Data\Microsoft\Mod&#232;les\FNM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367B-7A75-49F4-A450-23E3E335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FNML.dot</Template>
  <TotalTime>17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FNML</vt:lpstr>
      <vt:lpstr>FNML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FNML</dc:title>
  <dc:creator>User</dc:creator>
  <cp:lastModifiedBy>Secrétaire</cp:lastModifiedBy>
  <cp:revision>8</cp:revision>
  <cp:lastPrinted>2019-02-01T09:11:00Z</cp:lastPrinted>
  <dcterms:created xsi:type="dcterms:W3CDTF">2017-12-14T06:36:00Z</dcterms:created>
  <dcterms:modified xsi:type="dcterms:W3CDTF">2020-01-27T08:44:00Z</dcterms:modified>
</cp:coreProperties>
</file>